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3C" w:rsidRPr="00A32809" w:rsidRDefault="00112A07" w:rsidP="005F703C">
      <w:pPr>
        <w:jc w:val="left"/>
        <w:outlineLvl w:val="0"/>
        <w:rPr>
          <w:rFonts w:ascii="Georgia" w:hAnsi="Georgia" w:cs="Arial"/>
          <w:b/>
          <w:color w:val="71C5E8"/>
          <w:sz w:val="34"/>
          <w:szCs w:val="34"/>
          <w:lang w:val="sk-SK"/>
        </w:rPr>
      </w:pPr>
      <w:r>
        <w:rPr>
          <w:rFonts w:ascii="Georgia" w:hAnsi="Georgia" w:cs="Arial"/>
          <w:b/>
          <w:color w:val="71C5E8"/>
          <w:sz w:val="34"/>
          <w:szCs w:val="34"/>
          <w:lang w:val="sk-SK"/>
        </w:rPr>
        <w:t>Oznámenie o porušení</w:t>
      </w:r>
      <w:r w:rsidR="00D04F15">
        <w:rPr>
          <w:rFonts w:ascii="Georgia" w:hAnsi="Georgia" w:cs="Arial"/>
          <w:b/>
          <w:color w:val="71C5E8"/>
          <w:sz w:val="34"/>
          <w:szCs w:val="34"/>
          <w:lang w:val="sk-SK"/>
        </w:rPr>
        <w:t xml:space="preserve"> osobných údajov</w:t>
      </w:r>
    </w:p>
    <w:p w:rsidR="005F703C" w:rsidRPr="00A32809" w:rsidRDefault="005F703C" w:rsidP="005F703C">
      <w:pPr>
        <w:rPr>
          <w:rFonts w:ascii="Georgia" w:hAnsi="Georgia"/>
          <w:color w:val="71C5E8"/>
          <w:lang w:val="sk-SK"/>
        </w:rPr>
      </w:pPr>
    </w:p>
    <w:p w:rsidR="00A32809" w:rsidRDefault="00D04F15" w:rsidP="00112A07">
      <w:pPr>
        <w:suppressAutoHyphens/>
        <w:rPr>
          <w:rFonts w:cs="Arial"/>
          <w:lang w:val="sk-SK" w:eastAsia="sk-SK" w:bidi="sk-SK"/>
        </w:rPr>
      </w:pPr>
      <w:r w:rsidRPr="00D04F15">
        <w:rPr>
          <w:rFonts w:eastAsia="Calibri" w:cs="Arial"/>
          <w:b/>
          <w:szCs w:val="20"/>
          <w:lang w:val="sk-SK" w:eastAsia="en-US"/>
        </w:rPr>
        <w:t xml:space="preserve">               </w:t>
      </w:r>
      <w:r w:rsidRPr="00D04F15">
        <w:rPr>
          <w:rFonts w:eastAsia="Calibri" w:cs="Arial"/>
          <w:b/>
          <w:szCs w:val="20"/>
          <w:lang w:val="sk-SK" w:eastAsia="en-US"/>
        </w:rPr>
        <w:tab/>
      </w:r>
      <w:r w:rsidRPr="00D04F15">
        <w:rPr>
          <w:rFonts w:eastAsia="Calibri" w:cs="Arial"/>
          <w:b/>
          <w:szCs w:val="20"/>
          <w:lang w:val="sk-SK" w:eastAsia="en-US"/>
        </w:rPr>
        <w:tab/>
      </w:r>
      <w:r w:rsidRPr="00D04F15">
        <w:rPr>
          <w:rFonts w:eastAsia="Calibri" w:cs="Arial"/>
          <w:b/>
          <w:szCs w:val="20"/>
          <w:lang w:val="sk-SK" w:eastAsia="en-US"/>
        </w:rPr>
        <w:tab/>
      </w:r>
      <w:r w:rsidRPr="00D04F15">
        <w:rPr>
          <w:rFonts w:eastAsia="Calibri" w:cs="Arial"/>
          <w:b/>
          <w:szCs w:val="20"/>
          <w:lang w:val="sk-SK" w:eastAsia="en-US"/>
        </w:rPr>
        <w:tab/>
      </w:r>
      <w:r w:rsidRPr="00D04F15">
        <w:rPr>
          <w:rFonts w:eastAsia="Calibri" w:cs="Arial"/>
          <w:b/>
          <w:szCs w:val="20"/>
          <w:lang w:val="sk-SK" w:eastAsia="en-US"/>
        </w:rPr>
        <w:tab/>
      </w:r>
      <w:r w:rsidRPr="00D04F15">
        <w:rPr>
          <w:rFonts w:eastAsia="Calibri" w:cs="Arial"/>
          <w:b/>
          <w:szCs w:val="20"/>
          <w:lang w:val="sk-SK" w:eastAsia="en-US"/>
        </w:rPr>
        <w:tab/>
      </w:r>
      <w:r w:rsidRPr="00D04F15">
        <w:rPr>
          <w:rFonts w:eastAsia="Calibri" w:cs="Arial"/>
          <w:b/>
          <w:szCs w:val="20"/>
          <w:lang w:val="sk-SK" w:eastAsia="en-US"/>
        </w:rPr>
        <w:tab/>
      </w:r>
    </w:p>
    <w:p w:rsidR="00092C4C" w:rsidRPr="00BB2FA9" w:rsidRDefault="00092C4C" w:rsidP="00092C4C">
      <w:pPr>
        <w:pStyle w:val="Odsekzoznamu"/>
        <w:numPr>
          <w:ilvl w:val="0"/>
          <w:numId w:val="0"/>
        </w:numPr>
        <w:rPr>
          <w:rFonts w:cs="Arial"/>
          <w:b/>
          <w:color w:val="003865"/>
          <w:szCs w:val="20"/>
          <w:lang w:val="sk-SK" w:eastAsia="sk-SK" w:bidi="sk-SK"/>
        </w:rPr>
      </w:pPr>
      <w:bookmarkStart w:id="0" w:name="_Hlk515010971"/>
      <w:r w:rsidRPr="00BB2FA9">
        <w:rPr>
          <w:rFonts w:cs="Arial"/>
          <w:b/>
          <w:color w:val="002060"/>
          <w:szCs w:val="20"/>
          <w:lang w:val="sk-SK" w:eastAsia="sk-SK" w:bidi="sk-SK"/>
        </w:rPr>
        <w:t>Údaje o</w:t>
      </w:r>
      <w:r w:rsidR="001B21AE" w:rsidRPr="00BB2FA9">
        <w:rPr>
          <w:rFonts w:cs="Arial"/>
          <w:b/>
          <w:color w:val="003865"/>
          <w:szCs w:val="20"/>
          <w:lang w:val="sk-SK" w:eastAsia="sk-SK" w:bidi="sk-SK"/>
        </w:rPr>
        <w:t xml:space="preserve"> sprostredkovateľovi, </w:t>
      </w:r>
      <w:r w:rsidRPr="00BB2FA9">
        <w:rPr>
          <w:rFonts w:cs="Arial"/>
          <w:b/>
          <w:color w:val="003865"/>
          <w:szCs w:val="20"/>
          <w:lang w:val="sk-SK" w:eastAsia="sk-SK" w:bidi="sk-SK"/>
        </w:rPr>
        <w:t>u ktorého nastal únik osobných údajov</w:t>
      </w:r>
      <w:r w:rsidR="00D5202C" w:rsidRPr="00BB2FA9">
        <w:rPr>
          <w:rFonts w:cs="Arial"/>
          <w:b/>
          <w:color w:val="003865"/>
          <w:szCs w:val="20"/>
          <w:lang w:val="sk-SK" w:eastAsia="sk-SK" w:bidi="sk-SK"/>
        </w:rPr>
        <w:t>:</w:t>
      </w:r>
    </w:p>
    <w:bookmarkEnd w:id="0"/>
    <w:tbl>
      <w:tblPr>
        <w:tblStyle w:val="Mriekatabuky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092C4C" w:rsidRPr="00BB2FA9" w:rsidTr="0029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nil"/>
            </w:tcBorders>
            <w:shd w:val="clear" w:color="auto" w:fill="auto"/>
          </w:tcPr>
          <w:p w:rsidR="00092C4C" w:rsidRPr="00BB2FA9" w:rsidRDefault="00092C4C" w:rsidP="00295EE4">
            <w:pPr>
              <w:rPr>
                <w:rFonts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5380" w:type="dxa"/>
            <w:tcBorders>
              <w:bottom w:val="nil"/>
            </w:tcBorders>
            <w:shd w:val="clear" w:color="auto" w:fill="auto"/>
          </w:tcPr>
          <w:p w:rsidR="00092C4C" w:rsidRPr="00BB2FA9" w:rsidRDefault="00092C4C" w:rsidP="00295EE4">
            <w:pPr>
              <w:rPr>
                <w:rFonts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092C4C" w:rsidRPr="00BB2FA9" w:rsidTr="00295EE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C4C" w:rsidRPr="00BB2FA9" w:rsidRDefault="00092C4C" w:rsidP="00295EE4">
            <w:pPr>
              <w:ind w:left="-120"/>
              <w:rPr>
                <w:rFonts w:cs="Arial"/>
                <w:sz w:val="20"/>
                <w:szCs w:val="20"/>
                <w:lang w:val="sk-SK"/>
              </w:rPr>
            </w:pPr>
            <w:r w:rsidRPr="00BB2FA9">
              <w:rPr>
                <w:rFonts w:cs="Arial"/>
                <w:sz w:val="20"/>
                <w:szCs w:val="20"/>
                <w:lang w:val="sk-SK"/>
              </w:rPr>
              <w:t>Obchodné meno/meno a priezvisko: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C4C" w:rsidRPr="00BB2FA9" w:rsidRDefault="00092C4C" w:rsidP="00295EE4">
            <w:pPr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092C4C" w:rsidRPr="00BB2FA9" w:rsidTr="00295EE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C4C" w:rsidRPr="00BB2FA9" w:rsidRDefault="00092C4C" w:rsidP="00295EE4">
            <w:pPr>
              <w:ind w:left="-120"/>
              <w:rPr>
                <w:rFonts w:cs="Arial"/>
                <w:sz w:val="20"/>
                <w:szCs w:val="20"/>
                <w:lang w:val="sk-SK"/>
              </w:rPr>
            </w:pPr>
          </w:p>
          <w:p w:rsidR="00092C4C" w:rsidRPr="00BB2FA9" w:rsidRDefault="001B21AE" w:rsidP="00295EE4">
            <w:pPr>
              <w:ind w:left="-120"/>
              <w:rPr>
                <w:rFonts w:cs="Arial"/>
                <w:sz w:val="20"/>
                <w:szCs w:val="20"/>
                <w:lang w:val="sk-SK"/>
              </w:rPr>
            </w:pPr>
            <w:r w:rsidRPr="00BB2FA9">
              <w:rPr>
                <w:rFonts w:cs="Arial"/>
                <w:sz w:val="20"/>
                <w:szCs w:val="20"/>
                <w:lang w:val="sk-SK"/>
              </w:rPr>
              <w:t>Adresa sídla/</w:t>
            </w:r>
            <w:r w:rsidR="00092C4C" w:rsidRPr="00BB2FA9">
              <w:rPr>
                <w:rFonts w:cs="Arial"/>
                <w:sz w:val="20"/>
                <w:szCs w:val="20"/>
                <w:lang w:val="sk-SK"/>
              </w:rPr>
              <w:t>bydliska: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C4C" w:rsidRPr="00BB2FA9" w:rsidRDefault="00092C4C" w:rsidP="00462A98">
            <w:pPr>
              <w:ind w:left="319" w:hanging="319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092C4C" w:rsidRPr="00BB2FA9" w:rsidTr="00295EE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C4C" w:rsidRPr="00BB2FA9" w:rsidRDefault="00092C4C" w:rsidP="00295EE4">
            <w:pPr>
              <w:ind w:left="-120"/>
              <w:rPr>
                <w:rFonts w:cs="Arial"/>
                <w:sz w:val="20"/>
                <w:szCs w:val="20"/>
                <w:lang w:val="sk-SK"/>
              </w:rPr>
            </w:pPr>
          </w:p>
          <w:p w:rsidR="00092C4C" w:rsidRPr="00BB2FA9" w:rsidRDefault="00092C4C" w:rsidP="00295EE4">
            <w:pPr>
              <w:ind w:left="-120"/>
              <w:rPr>
                <w:rFonts w:cs="Arial"/>
                <w:sz w:val="20"/>
                <w:szCs w:val="20"/>
                <w:lang w:val="sk-SK"/>
              </w:rPr>
            </w:pPr>
            <w:r w:rsidRPr="00BB2FA9">
              <w:rPr>
                <w:rFonts w:cs="Arial"/>
                <w:sz w:val="20"/>
                <w:szCs w:val="20"/>
                <w:lang w:val="sk-SK"/>
              </w:rPr>
              <w:t>IČO/dátum narodenia: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C4C" w:rsidRPr="00BB2FA9" w:rsidRDefault="00092C4C" w:rsidP="00295EE4">
            <w:pPr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092C4C" w:rsidRPr="00BB2FA9" w:rsidTr="00295EE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C4C" w:rsidRPr="00BB2FA9" w:rsidRDefault="00092C4C" w:rsidP="00295EE4">
            <w:pPr>
              <w:ind w:left="-120"/>
              <w:rPr>
                <w:rFonts w:cs="Arial"/>
                <w:sz w:val="20"/>
                <w:szCs w:val="20"/>
                <w:lang w:val="sk-SK"/>
              </w:rPr>
            </w:pPr>
          </w:p>
          <w:p w:rsidR="00092C4C" w:rsidRPr="00BB2FA9" w:rsidRDefault="00092C4C" w:rsidP="00295EE4">
            <w:pPr>
              <w:ind w:left="-120"/>
              <w:rPr>
                <w:rFonts w:cs="Arial"/>
                <w:sz w:val="20"/>
                <w:szCs w:val="20"/>
                <w:lang w:val="sk-SK"/>
              </w:rPr>
            </w:pPr>
            <w:r w:rsidRPr="00BB2FA9">
              <w:rPr>
                <w:rFonts w:cs="Arial"/>
                <w:sz w:val="20"/>
                <w:szCs w:val="20"/>
                <w:lang w:val="sk-SK"/>
              </w:rPr>
              <w:t>Telefón: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C4C" w:rsidRPr="00BB2FA9" w:rsidRDefault="00092C4C" w:rsidP="00295EE4">
            <w:pPr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092C4C" w:rsidRPr="00BB2FA9" w:rsidTr="00295EE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C4C" w:rsidRPr="00BB2FA9" w:rsidRDefault="00092C4C" w:rsidP="00295EE4">
            <w:pPr>
              <w:ind w:left="-120"/>
              <w:rPr>
                <w:rFonts w:cs="Arial"/>
                <w:sz w:val="20"/>
                <w:szCs w:val="20"/>
                <w:lang w:val="sk-SK"/>
              </w:rPr>
            </w:pPr>
          </w:p>
          <w:p w:rsidR="00092C4C" w:rsidRPr="00BB2FA9" w:rsidRDefault="001B21AE" w:rsidP="00295EE4">
            <w:pPr>
              <w:ind w:left="-120"/>
              <w:rPr>
                <w:rFonts w:cs="Arial"/>
                <w:sz w:val="20"/>
                <w:szCs w:val="20"/>
                <w:lang w:val="sk-SK"/>
              </w:rPr>
            </w:pPr>
            <w:r w:rsidRPr="00BB2FA9">
              <w:rPr>
                <w:rFonts w:cs="Arial"/>
                <w:sz w:val="20"/>
                <w:szCs w:val="20"/>
                <w:lang w:val="sk-SK"/>
              </w:rPr>
              <w:t>E</w:t>
            </w:r>
            <w:r w:rsidR="00092C4C" w:rsidRPr="00BB2FA9">
              <w:rPr>
                <w:rFonts w:cs="Arial"/>
                <w:sz w:val="20"/>
                <w:szCs w:val="20"/>
                <w:lang w:val="sk-SK"/>
              </w:rPr>
              <w:t>-mail: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C4C" w:rsidRPr="00BB2FA9" w:rsidRDefault="00092C4C" w:rsidP="00295EE4">
            <w:pPr>
              <w:rPr>
                <w:rFonts w:cs="Arial"/>
                <w:sz w:val="20"/>
                <w:szCs w:val="20"/>
                <w:lang w:val="sk-SK"/>
              </w:rPr>
            </w:pPr>
          </w:p>
        </w:tc>
      </w:tr>
    </w:tbl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b/>
          <w:color w:val="003865"/>
          <w:szCs w:val="20"/>
          <w:lang w:val="sk-SK" w:eastAsia="sk-SK" w:bidi="sk-SK"/>
        </w:rPr>
      </w:pPr>
      <w:r w:rsidRPr="00BB2FA9">
        <w:rPr>
          <w:rFonts w:cs="Arial"/>
          <w:b/>
          <w:color w:val="003865"/>
          <w:szCs w:val="20"/>
          <w:lang w:val="sk-SK" w:eastAsia="sk-SK" w:bidi="sk-SK"/>
        </w:rPr>
        <w:t>Popis porušenia ochrany osobných údajov</w:t>
      </w:r>
      <w:r w:rsidR="00D5202C" w:rsidRPr="00BB2FA9">
        <w:rPr>
          <w:rFonts w:cs="Arial"/>
          <w:b/>
          <w:color w:val="003865"/>
          <w:szCs w:val="20"/>
          <w:lang w:val="sk-SK" w:eastAsia="sk-SK" w:bidi="sk-SK"/>
        </w:rPr>
        <w:t xml:space="preserve">: </w:t>
      </w: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Dátum a čas zistenia porušenia:</w:t>
      </w:r>
      <w:r w:rsidRPr="00BB2FA9">
        <w:rPr>
          <w:rFonts w:cs="Arial"/>
          <w:szCs w:val="20"/>
          <w:lang w:val="sk-SK"/>
        </w:rPr>
        <w:tab/>
      </w:r>
      <w:r w:rsidR="00462A98" w:rsidRPr="00BB2FA9">
        <w:rPr>
          <w:rFonts w:cs="Arial"/>
          <w:szCs w:val="20"/>
          <w:lang w:val="sk-SK"/>
        </w:rPr>
        <w:t xml:space="preserve">       </w:t>
      </w:r>
      <w:r w:rsidRPr="00BB2FA9">
        <w:rPr>
          <w:rFonts w:cs="Arial"/>
          <w:szCs w:val="20"/>
          <w:lang w:val="sk-SK"/>
        </w:rPr>
        <w:t>_______________</w:t>
      </w: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462A98">
      <w:pPr>
        <w:tabs>
          <w:tab w:val="left" w:pos="3969"/>
        </w:tabs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 xml:space="preserve">Dátum a čas začiatku porušenia: </w:t>
      </w:r>
      <w:r w:rsidR="00462A98" w:rsidRPr="00BB2FA9">
        <w:rPr>
          <w:rFonts w:cs="Arial"/>
          <w:szCs w:val="20"/>
          <w:lang w:val="sk-SK"/>
        </w:rPr>
        <w:t xml:space="preserve">     </w:t>
      </w:r>
      <w:r w:rsidRPr="00BB2FA9">
        <w:rPr>
          <w:rFonts w:cs="Arial"/>
          <w:szCs w:val="20"/>
          <w:lang w:val="sk-SK"/>
        </w:rPr>
        <w:tab/>
        <w:t>_______________</w:t>
      </w: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u w:val="single"/>
          <w:lang w:val="sk-SK"/>
        </w:rPr>
      </w:pPr>
      <w:r w:rsidRPr="00BB2FA9">
        <w:rPr>
          <w:rFonts w:cs="Arial"/>
          <w:szCs w:val="20"/>
          <w:lang w:val="sk-SK"/>
        </w:rPr>
        <w:t xml:space="preserve">Dátum a čas konca porušenia:    </w:t>
      </w:r>
      <w:r w:rsidRPr="00BB2FA9">
        <w:rPr>
          <w:rFonts w:cs="Arial"/>
          <w:szCs w:val="20"/>
          <w:lang w:val="sk-SK"/>
        </w:rPr>
        <w:tab/>
      </w:r>
      <w:r w:rsidR="00462A98" w:rsidRPr="00BB2FA9">
        <w:rPr>
          <w:rFonts w:cs="Arial"/>
          <w:szCs w:val="20"/>
          <w:lang w:val="sk-SK"/>
        </w:rPr>
        <w:t xml:space="preserve">       </w:t>
      </w:r>
      <w:r w:rsidRPr="00BB2FA9">
        <w:rPr>
          <w:rFonts w:cs="Arial"/>
          <w:szCs w:val="20"/>
          <w:lang w:val="sk-SK"/>
        </w:rPr>
        <w:t>_______________</w:t>
      </w:r>
    </w:p>
    <w:p w:rsidR="00092C4C" w:rsidRPr="00BB2FA9" w:rsidRDefault="00092C4C" w:rsidP="00092C4C">
      <w:pPr>
        <w:rPr>
          <w:rFonts w:cs="Arial"/>
          <w:szCs w:val="20"/>
          <w:u w:val="single"/>
          <w:lang w:val="sk-SK"/>
        </w:rPr>
      </w:pPr>
    </w:p>
    <w:p w:rsidR="001B21AE" w:rsidRPr="00BB2FA9" w:rsidRDefault="001B21AE" w:rsidP="00092C4C">
      <w:pPr>
        <w:rPr>
          <w:rFonts w:cs="Arial"/>
          <w:szCs w:val="20"/>
          <w:u w:val="single"/>
          <w:lang w:val="sk-SK"/>
        </w:rPr>
      </w:pPr>
    </w:p>
    <w:p w:rsidR="00092C4C" w:rsidRPr="00BB2FA9" w:rsidRDefault="00092C4C" w:rsidP="00092C4C">
      <w:pPr>
        <w:rPr>
          <w:rFonts w:cs="Arial"/>
          <w:color w:val="003865"/>
          <w:szCs w:val="20"/>
          <w:lang w:val="sk-SK"/>
        </w:rPr>
      </w:pPr>
      <w:r w:rsidRPr="00BB2FA9">
        <w:rPr>
          <w:rFonts w:cs="Arial"/>
          <w:b/>
          <w:color w:val="003865"/>
          <w:szCs w:val="20"/>
          <w:lang w:val="sk-SK"/>
        </w:rPr>
        <w:t>Popis</w:t>
      </w:r>
      <w:r w:rsidR="001B21AE" w:rsidRPr="00BB2FA9">
        <w:rPr>
          <w:rFonts w:cs="Arial"/>
          <w:b/>
          <w:color w:val="003865"/>
          <w:szCs w:val="20"/>
          <w:lang w:val="sk-SK"/>
        </w:rPr>
        <w:t xml:space="preserve"> povahy </w:t>
      </w:r>
      <w:r w:rsidRPr="00BB2FA9">
        <w:rPr>
          <w:rFonts w:cs="Arial"/>
          <w:b/>
          <w:color w:val="003865"/>
          <w:szCs w:val="20"/>
          <w:lang w:val="sk-SK"/>
        </w:rPr>
        <w:t>porušenia</w:t>
      </w:r>
      <w:r w:rsidRPr="00BB2FA9">
        <w:rPr>
          <w:rFonts w:cs="Arial"/>
          <w:color w:val="003865"/>
          <w:szCs w:val="20"/>
          <w:lang w:val="sk-SK"/>
        </w:rPr>
        <w:t xml:space="preserve">: </w:t>
      </w: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E73485" w:rsidP="00BB2FA9">
      <w:pPr>
        <w:pStyle w:val="Odsekzoznamu"/>
        <w:numPr>
          <w:ilvl w:val="0"/>
          <w:numId w:val="33"/>
        </w:numPr>
        <w:tabs>
          <w:tab w:val="left" w:pos="284"/>
        </w:tabs>
        <w:ind w:left="0" w:firstLine="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Strata</w:t>
      </w:r>
      <w:r w:rsidR="00092C4C" w:rsidRPr="00BB2FA9">
        <w:rPr>
          <w:rFonts w:cs="Arial"/>
          <w:szCs w:val="20"/>
          <w:lang w:val="sk-SK"/>
        </w:rPr>
        <w:t xml:space="preserve"> alebo krádež zariadenia s prístupom k osobným údajom</w:t>
      </w:r>
    </w:p>
    <w:p w:rsidR="00092C4C" w:rsidRPr="00BB2FA9" w:rsidRDefault="00092C4C" w:rsidP="00BB2FA9">
      <w:pPr>
        <w:pStyle w:val="Odsekzoznamu"/>
        <w:numPr>
          <w:ilvl w:val="0"/>
          <w:numId w:val="37"/>
        </w:numPr>
        <w:tabs>
          <w:tab w:val="left" w:pos="284"/>
        </w:tabs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Strata alebo krádež</w:t>
      </w:r>
      <w:r w:rsidR="001B21AE" w:rsidRPr="00BB2FA9">
        <w:rPr>
          <w:rFonts w:cs="Arial"/>
          <w:szCs w:val="20"/>
          <w:lang w:val="sk-SK"/>
        </w:rPr>
        <w:t xml:space="preserve"> zariadenia s osobnými údajmi (</w:t>
      </w:r>
      <w:r w:rsidR="00995DB9" w:rsidRPr="00BB2FA9">
        <w:rPr>
          <w:rFonts w:cs="Arial"/>
          <w:color w:val="71C5E8"/>
          <w:szCs w:val="20"/>
          <w:lang w:val="sk-SK"/>
        </w:rPr>
        <w:sym w:font="Wingdings" w:char="F0A8"/>
      </w:r>
      <w:r w:rsidR="00995DB9" w:rsidRPr="00BB2FA9">
        <w:rPr>
          <w:rFonts w:cs="Arial"/>
          <w:color w:val="71C5E8"/>
          <w:szCs w:val="20"/>
          <w:lang w:val="sk-SK"/>
        </w:rPr>
        <w:t xml:space="preserve"> </w:t>
      </w:r>
      <w:r w:rsidR="001B21AE" w:rsidRPr="00BB2FA9">
        <w:rPr>
          <w:rFonts w:cs="Arial"/>
          <w:szCs w:val="20"/>
          <w:lang w:val="sk-SK"/>
        </w:rPr>
        <w:t>heslo/</w:t>
      </w:r>
      <w:r w:rsidR="00995DB9" w:rsidRPr="00BB2FA9">
        <w:rPr>
          <w:rFonts w:cs="Arial"/>
          <w:color w:val="71C5E8"/>
          <w:szCs w:val="20"/>
          <w:lang w:val="sk-SK"/>
        </w:rPr>
        <w:sym w:font="Wingdings" w:char="F0A8"/>
      </w:r>
      <w:r w:rsidRPr="00BB2FA9">
        <w:rPr>
          <w:rFonts w:cs="Arial"/>
          <w:szCs w:val="20"/>
          <w:lang w:val="sk-SK"/>
        </w:rPr>
        <w:t xml:space="preserve"> šifrovanie)</w:t>
      </w:r>
    </w:p>
    <w:p w:rsidR="00092C4C" w:rsidRPr="00BB2FA9" w:rsidRDefault="00092C4C" w:rsidP="00BB2FA9">
      <w:pPr>
        <w:pStyle w:val="Odsekzoznamu"/>
        <w:numPr>
          <w:ilvl w:val="0"/>
          <w:numId w:val="33"/>
        </w:numPr>
        <w:tabs>
          <w:tab w:val="left" w:pos="284"/>
        </w:tabs>
        <w:ind w:left="0" w:firstLine="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Neautorizovaný prístup</w:t>
      </w:r>
    </w:p>
    <w:p w:rsidR="001B21AE" w:rsidRPr="00BB2FA9" w:rsidRDefault="00092C4C" w:rsidP="00BB2FA9">
      <w:pPr>
        <w:pStyle w:val="Odsekzoznamu"/>
        <w:numPr>
          <w:ilvl w:val="0"/>
          <w:numId w:val="33"/>
        </w:numPr>
        <w:tabs>
          <w:tab w:val="left" w:pos="284"/>
        </w:tabs>
        <w:ind w:left="0" w:firstLine="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Nevratné zničenie súborov</w:t>
      </w:r>
    </w:p>
    <w:p w:rsidR="00CC4142" w:rsidRPr="00BB2FA9" w:rsidRDefault="00092C4C" w:rsidP="00BB2FA9">
      <w:pPr>
        <w:pStyle w:val="Odsekzoznamu"/>
        <w:numPr>
          <w:ilvl w:val="0"/>
          <w:numId w:val="33"/>
        </w:numPr>
        <w:tabs>
          <w:tab w:val="left" w:pos="284"/>
        </w:tabs>
        <w:ind w:left="0" w:firstLine="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 xml:space="preserve">Iné: </w:t>
      </w:r>
    </w:p>
    <w:p w:rsidR="00CC4142" w:rsidRPr="00BB2FA9" w:rsidRDefault="00CC4142" w:rsidP="00CC4142">
      <w:pPr>
        <w:pStyle w:val="Odsekzoznamu"/>
        <w:numPr>
          <w:ilvl w:val="0"/>
          <w:numId w:val="0"/>
        </w:numPr>
        <w:spacing w:after="240" w:line="240" w:lineRule="auto"/>
        <w:contextualSpacing w:val="0"/>
        <w:jc w:val="left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____________________________________________________________________________</w:t>
      </w:r>
    </w:p>
    <w:p w:rsidR="00092C4C" w:rsidRPr="00BB2FA9" w:rsidRDefault="00CC4142" w:rsidP="00CC4142">
      <w:pPr>
        <w:pStyle w:val="Odsekzoznamu"/>
        <w:numPr>
          <w:ilvl w:val="0"/>
          <w:numId w:val="0"/>
        </w:numPr>
        <w:tabs>
          <w:tab w:val="left" w:pos="0"/>
        </w:tabs>
        <w:spacing w:before="120" w:after="240" w:line="240" w:lineRule="auto"/>
        <w:ind w:right="-2"/>
        <w:contextualSpacing w:val="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 xml:space="preserve">____________________________________________________________________________ </w:t>
      </w:r>
    </w:p>
    <w:p w:rsidR="00092C4C" w:rsidRPr="00BB2FA9" w:rsidRDefault="00092C4C" w:rsidP="0091223F">
      <w:pPr>
        <w:pStyle w:val="Odsekzoznamu"/>
        <w:numPr>
          <w:ilvl w:val="0"/>
          <w:numId w:val="0"/>
        </w:numPr>
        <w:tabs>
          <w:tab w:val="left" w:pos="284"/>
        </w:tabs>
        <w:spacing w:before="120" w:after="240" w:line="240" w:lineRule="auto"/>
        <w:contextualSpacing w:val="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</w:t>
      </w:r>
      <w:r w:rsidR="0091223F" w:rsidRPr="00BB2FA9">
        <w:rPr>
          <w:rFonts w:cs="Arial"/>
          <w:szCs w:val="20"/>
          <w:lang w:val="sk-SK"/>
        </w:rPr>
        <w:t>__</w:t>
      </w:r>
    </w:p>
    <w:p w:rsidR="00BB2FA9" w:rsidRDefault="00BB2FA9" w:rsidP="00092C4C">
      <w:pPr>
        <w:rPr>
          <w:rFonts w:cs="Arial"/>
          <w:b/>
          <w:color w:val="003865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b/>
          <w:color w:val="003865"/>
          <w:szCs w:val="20"/>
          <w:lang w:val="sk-SK"/>
        </w:rPr>
      </w:pPr>
      <w:r w:rsidRPr="00BB2FA9">
        <w:rPr>
          <w:rFonts w:cs="Arial"/>
          <w:b/>
          <w:color w:val="003865"/>
          <w:szCs w:val="20"/>
          <w:lang w:val="sk-SK"/>
        </w:rPr>
        <w:t>Povaha a rozsah osobných údajov, ktorých sa porušenie týka:</w:t>
      </w: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B8581F" w:rsidRPr="00BB2FA9" w:rsidRDefault="00092C4C" w:rsidP="00D5202C">
      <w:pPr>
        <w:pStyle w:val="Odsekzoznamu"/>
        <w:numPr>
          <w:ilvl w:val="0"/>
          <w:numId w:val="34"/>
        </w:numPr>
        <w:tabs>
          <w:tab w:val="left" w:pos="284"/>
          <w:tab w:val="left" w:pos="567"/>
        </w:tabs>
        <w:spacing w:after="240" w:line="240" w:lineRule="auto"/>
        <w:ind w:left="0" w:firstLine="0"/>
        <w:contextualSpacing w:val="0"/>
        <w:jc w:val="left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 xml:space="preserve">Bežné údaje v rozsahu: </w:t>
      </w:r>
      <w:bookmarkStart w:id="1" w:name="_Hlk515267019"/>
    </w:p>
    <w:p w:rsidR="00092C4C" w:rsidRPr="00BB2FA9" w:rsidRDefault="00092C4C" w:rsidP="00B8581F">
      <w:pPr>
        <w:pStyle w:val="Odsekzoznamu"/>
        <w:numPr>
          <w:ilvl w:val="0"/>
          <w:numId w:val="0"/>
        </w:numPr>
        <w:tabs>
          <w:tab w:val="left" w:pos="284"/>
          <w:tab w:val="left" w:pos="567"/>
        </w:tabs>
        <w:spacing w:after="240" w:line="240" w:lineRule="auto"/>
        <w:contextualSpacing w:val="0"/>
        <w:jc w:val="left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</w:t>
      </w:r>
      <w:r w:rsidR="0091223F" w:rsidRPr="00BB2FA9">
        <w:rPr>
          <w:rFonts w:cs="Arial"/>
          <w:szCs w:val="20"/>
          <w:lang w:val="sk-SK"/>
        </w:rPr>
        <w:t>__</w:t>
      </w:r>
    </w:p>
    <w:p w:rsidR="00092C4C" w:rsidRPr="00BB2FA9" w:rsidRDefault="00092C4C" w:rsidP="0091223F">
      <w:pPr>
        <w:pStyle w:val="Odsekzoznamu"/>
        <w:numPr>
          <w:ilvl w:val="0"/>
          <w:numId w:val="0"/>
        </w:numPr>
        <w:spacing w:after="240" w:line="240" w:lineRule="auto"/>
        <w:contextualSpacing w:val="0"/>
        <w:jc w:val="left"/>
        <w:rPr>
          <w:rFonts w:cs="Arial"/>
          <w:szCs w:val="20"/>
          <w:lang w:val="sk-SK"/>
        </w:rPr>
      </w:pPr>
      <w:bookmarkStart w:id="2" w:name="_Hlk515267126"/>
      <w:r w:rsidRPr="00BB2FA9">
        <w:rPr>
          <w:rFonts w:cs="Arial"/>
          <w:szCs w:val="20"/>
          <w:lang w:val="sk-SK"/>
        </w:rPr>
        <w:t>__________________________________________________________________________</w:t>
      </w:r>
      <w:r w:rsidR="0091223F" w:rsidRPr="00BB2FA9">
        <w:rPr>
          <w:rFonts w:cs="Arial"/>
          <w:szCs w:val="20"/>
          <w:lang w:val="sk-SK"/>
        </w:rPr>
        <w:t>__</w:t>
      </w:r>
    </w:p>
    <w:bookmarkEnd w:id="1"/>
    <w:bookmarkEnd w:id="2"/>
    <w:p w:rsidR="00092C4C" w:rsidRPr="00BB2FA9" w:rsidRDefault="00092C4C" w:rsidP="00092C4C">
      <w:pPr>
        <w:pStyle w:val="Odsekzoznamu"/>
        <w:numPr>
          <w:ilvl w:val="0"/>
          <w:numId w:val="34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Zdravotný stav a biometrické údaje v rozsahu:</w:t>
      </w:r>
    </w:p>
    <w:p w:rsidR="00092C4C" w:rsidRPr="00BB2FA9" w:rsidRDefault="00092C4C" w:rsidP="0091223F">
      <w:pPr>
        <w:spacing w:before="120" w:after="240"/>
        <w:rPr>
          <w:rFonts w:cs="Arial"/>
          <w:szCs w:val="20"/>
          <w:lang w:val="sk-SK"/>
        </w:rPr>
      </w:pPr>
      <w:bookmarkStart w:id="3" w:name="_Hlk515011432"/>
      <w:r w:rsidRPr="00BB2FA9">
        <w:rPr>
          <w:rFonts w:cs="Arial"/>
          <w:szCs w:val="20"/>
          <w:lang w:val="sk-SK"/>
        </w:rPr>
        <w:t>_________________________________________________________________________</w:t>
      </w:r>
      <w:r w:rsidR="0091223F" w:rsidRPr="00BB2FA9">
        <w:rPr>
          <w:rFonts w:cs="Arial"/>
          <w:szCs w:val="20"/>
          <w:lang w:val="sk-SK"/>
        </w:rPr>
        <w:t>___</w:t>
      </w:r>
    </w:p>
    <w:bookmarkEnd w:id="3"/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BB2FA9" w:rsidRDefault="00BB2FA9" w:rsidP="00092C4C">
      <w:pPr>
        <w:rPr>
          <w:rFonts w:cs="Arial"/>
          <w:b/>
          <w:color w:val="003865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b/>
          <w:color w:val="003865"/>
          <w:szCs w:val="20"/>
          <w:lang w:val="sk-SK"/>
        </w:rPr>
      </w:pPr>
      <w:r w:rsidRPr="00BB2FA9">
        <w:rPr>
          <w:rFonts w:cs="Arial"/>
          <w:b/>
          <w:color w:val="003865"/>
          <w:szCs w:val="20"/>
          <w:lang w:val="sk-SK"/>
        </w:rPr>
        <w:t>Približný počet dotknutých osôb (osoby, ktorých osobné údaje boli porušením dotknuté):</w:t>
      </w:r>
    </w:p>
    <w:p w:rsidR="00092C4C" w:rsidRPr="00BB2FA9" w:rsidRDefault="00092C4C" w:rsidP="00092C4C">
      <w:pPr>
        <w:ind w:left="360"/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ind w:left="426" w:hanging="426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____________________________________________________________________________</w:t>
      </w: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B8581F" w:rsidRPr="00BB2FA9" w:rsidRDefault="00B8581F" w:rsidP="00092C4C">
      <w:pPr>
        <w:rPr>
          <w:rFonts w:cs="Arial"/>
          <w:b/>
          <w:color w:val="003865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b/>
          <w:color w:val="003865"/>
          <w:szCs w:val="20"/>
          <w:lang w:val="sk-SK"/>
        </w:rPr>
      </w:pPr>
      <w:r w:rsidRPr="00BB2FA9">
        <w:rPr>
          <w:rFonts w:cs="Arial"/>
          <w:b/>
          <w:color w:val="003865"/>
          <w:szCs w:val="20"/>
          <w:lang w:val="sk-SK"/>
        </w:rPr>
        <w:t>Počet príslušných záznamov a osobných údajov:</w:t>
      </w:r>
    </w:p>
    <w:p w:rsidR="00092C4C" w:rsidRPr="00BB2FA9" w:rsidRDefault="00092C4C" w:rsidP="00092C4C">
      <w:pPr>
        <w:ind w:left="360"/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____________________________________________________________________________</w:t>
      </w:r>
    </w:p>
    <w:p w:rsidR="00092C4C" w:rsidRPr="00BB2FA9" w:rsidRDefault="00092C4C" w:rsidP="00092C4C">
      <w:pPr>
        <w:rPr>
          <w:rFonts w:cs="Arial"/>
          <w:b/>
          <w:szCs w:val="20"/>
          <w:u w:val="single"/>
          <w:lang w:val="sk-SK"/>
        </w:rPr>
      </w:pPr>
    </w:p>
    <w:p w:rsidR="00092C4C" w:rsidRPr="00BB2FA9" w:rsidRDefault="00E73485" w:rsidP="00092C4C">
      <w:pPr>
        <w:rPr>
          <w:rFonts w:cs="Arial"/>
          <w:b/>
          <w:color w:val="003865"/>
          <w:szCs w:val="20"/>
          <w:lang w:val="sk-SK"/>
        </w:rPr>
      </w:pPr>
      <w:r w:rsidRPr="00BB2FA9">
        <w:rPr>
          <w:rFonts w:cs="Arial"/>
          <w:b/>
          <w:color w:val="003865"/>
          <w:szCs w:val="20"/>
          <w:lang w:val="sk-SK"/>
        </w:rPr>
        <w:br/>
      </w:r>
      <w:r w:rsidR="00092C4C" w:rsidRPr="00BB2FA9">
        <w:rPr>
          <w:rFonts w:cs="Arial"/>
          <w:b/>
          <w:color w:val="003865"/>
          <w:szCs w:val="20"/>
          <w:lang w:val="sk-SK"/>
        </w:rPr>
        <w:t>Pravdepodobné dôsledky porušenia:</w:t>
      </w:r>
    </w:p>
    <w:p w:rsidR="00092C4C" w:rsidRPr="00BB2FA9" w:rsidRDefault="00092C4C" w:rsidP="00092C4C">
      <w:pPr>
        <w:rPr>
          <w:rFonts w:cs="Arial"/>
          <w:color w:val="003865"/>
          <w:szCs w:val="20"/>
          <w:lang w:val="sk-SK"/>
        </w:rPr>
      </w:pPr>
    </w:p>
    <w:p w:rsidR="00092C4C" w:rsidRPr="00BB2FA9" w:rsidRDefault="00092C4C" w:rsidP="00092C4C">
      <w:pPr>
        <w:pStyle w:val="Odsekzoznamu"/>
        <w:numPr>
          <w:ilvl w:val="0"/>
          <w:numId w:val="33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 xml:space="preserve">Riziko ohrozenia verejného poriadku alebo zdravia </w:t>
      </w:r>
    </w:p>
    <w:p w:rsidR="00092C4C" w:rsidRPr="00BB2FA9" w:rsidRDefault="00092C4C" w:rsidP="00092C4C">
      <w:pPr>
        <w:pStyle w:val="Odsekzoznamu"/>
        <w:numPr>
          <w:ilvl w:val="0"/>
          <w:numId w:val="33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 xml:space="preserve">Riziko krádeže a zneužitia identity  </w:t>
      </w:r>
    </w:p>
    <w:p w:rsidR="00092C4C" w:rsidRPr="00BB2FA9" w:rsidRDefault="00092C4C" w:rsidP="00092C4C">
      <w:pPr>
        <w:pStyle w:val="Odsekzoznamu"/>
        <w:numPr>
          <w:ilvl w:val="0"/>
          <w:numId w:val="33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 xml:space="preserve">Riziko finančnej a majetkovej ujmy </w:t>
      </w:r>
    </w:p>
    <w:p w:rsidR="00092C4C" w:rsidRPr="00BB2FA9" w:rsidRDefault="00092C4C" w:rsidP="00092C4C">
      <w:pPr>
        <w:pStyle w:val="Odsekzoznamu"/>
        <w:numPr>
          <w:ilvl w:val="0"/>
          <w:numId w:val="33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Riziko nemajetkovej ujmy</w:t>
      </w:r>
    </w:p>
    <w:p w:rsidR="00092C4C" w:rsidRPr="00BB2FA9" w:rsidRDefault="00092C4C" w:rsidP="00092C4C">
      <w:pPr>
        <w:pStyle w:val="Odsekzoznamu"/>
        <w:numPr>
          <w:ilvl w:val="0"/>
          <w:numId w:val="33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Riziko straty zamestnania</w:t>
      </w:r>
    </w:p>
    <w:p w:rsidR="00092C4C" w:rsidRPr="00BB2FA9" w:rsidRDefault="00092C4C" w:rsidP="00092C4C">
      <w:pPr>
        <w:pStyle w:val="Odsekzoznamu"/>
        <w:numPr>
          <w:ilvl w:val="0"/>
          <w:numId w:val="33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 xml:space="preserve">Riziko straty obchodných príležitostí </w:t>
      </w:r>
    </w:p>
    <w:p w:rsidR="00092C4C" w:rsidRPr="00BB2FA9" w:rsidRDefault="00092C4C" w:rsidP="00092C4C">
      <w:pPr>
        <w:pStyle w:val="Odsekzoznamu"/>
        <w:numPr>
          <w:ilvl w:val="0"/>
          <w:numId w:val="33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 xml:space="preserve">Riziko porušenia zmluvných podmienok </w:t>
      </w:r>
    </w:p>
    <w:p w:rsidR="00092C4C" w:rsidRPr="00BB2FA9" w:rsidRDefault="00092C4C" w:rsidP="00092C4C">
      <w:pPr>
        <w:pStyle w:val="Odsekzoznamu"/>
        <w:numPr>
          <w:ilvl w:val="0"/>
          <w:numId w:val="33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Riziko ohrozenia povinnosti mlčanlivosti</w:t>
      </w:r>
    </w:p>
    <w:p w:rsidR="00092C4C" w:rsidRPr="00BB2FA9" w:rsidRDefault="00092C4C" w:rsidP="00092C4C">
      <w:pPr>
        <w:pStyle w:val="Odsekzoznamu"/>
        <w:numPr>
          <w:ilvl w:val="0"/>
          <w:numId w:val="33"/>
        </w:numPr>
        <w:spacing w:line="240" w:lineRule="auto"/>
        <w:ind w:left="284" w:hanging="284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Iné:</w:t>
      </w:r>
    </w:p>
    <w:p w:rsidR="00092C4C" w:rsidRPr="00BB2FA9" w:rsidRDefault="00092C4C" w:rsidP="0091223F">
      <w:pPr>
        <w:spacing w:before="120" w:after="24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</w:t>
      </w:r>
      <w:r w:rsidR="0091223F" w:rsidRPr="00BB2FA9">
        <w:rPr>
          <w:rFonts w:cs="Arial"/>
          <w:szCs w:val="20"/>
          <w:lang w:val="sk-SK"/>
        </w:rPr>
        <w:t>__</w:t>
      </w:r>
    </w:p>
    <w:p w:rsidR="00092C4C" w:rsidRPr="00BB2FA9" w:rsidRDefault="00092C4C" w:rsidP="0091223F">
      <w:pPr>
        <w:spacing w:before="120" w:after="24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</w:t>
      </w:r>
      <w:r w:rsidR="0091223F" w:rsidRPr="00BB2FA9">
        <w:rPr>
          <w:rFonts w:cs="Arial"/>
          <w:szCs w:val="20"/>
          <w:lang w:val="sk-SK"/>
        </w:rPr>
        <w:t>__</w:t>
      </w:r>
    </w:p>
    <w:p w:rsidR="00092C4C" w:rsidRPr="00BB2FA9" w:rsidRDefault="00092C4C" w:rsidP="0091223F">
      <w:pPr>
        <w:spacing w:before="120" w:after="24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</w:t>
      </w:r>
      <w:r w:rsidR="0091223F" w:rsidRPr="00BB2FA9">
        <w:rPr>
          <w:rFonts w:cs="Arial"/>
          <w:szCs w:val="20"/>
          <w:lang w:val="sk-SK"/>
        </w:rPr>
        <w:t>__</w:t>
      </w:r>
    </w:p>
    <w:p w:rsidR="00092C4C" w:rsidRPr="00BB2FA9" w:rsidRDefault="00092C4C" w:rsidP="00092C4C">
      <w:pPr>
        <w:ind w:left="284"/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lang w:val="sk-SK"/>
        </w:rPr>
      </w:pPr>
      <w:r w:rsidRPr="00BB2FA9">
        <w:rPr>
          <w:rFonts w:cs="Arial"/>
          <w:b/>
          <w:color w:val="003865"/>
          <w:szCs w:val="20"/>
          <w:lang w:val="sk-SK" w:eastAsia="sk-SK" w:bidi="sk-SK"/>
        </w:rPr>
        <w:t>Opatrenia prijaté na zmiernenie porušenia ochrany osobných údajov</w:t>
      </w:r>
      <w:r w:rsidR="00D5202C" w:rsidRPr="00BB2FA9">
        <w:rPr>
          <w:rFonts w:cs="Arial"/>
          <w:b/>
          <w:color w:val="003865"/>
          <w:szCs w:val="20"/>
          <w:lang w:val="sk-SK" w:eastAsia="sk-SK" w:bidi="sk-SK"/>
        </w:rPr>
        <w:t xml:space="preserve">: </w:t>
      </w:r>
    </w:p>
    <w:p w:rsidR="00092C4C" w:rsidRPr="00BB2FA9" w:rsidRDefault="00092C4C" w:rsidP="00092C4C">
      <w:pPr>
        <w:spacing w:before="120" w:after="24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____________________________________________________________________________</w:t>
      </w:r>
    </w:p>
    <w:p w:rsidR="00092C4C" w:rsidRPr="00BB2FA9" w:rsidRDefault="00092C4C" w:rsidP="00092C4C">
      <w:pPr>
        <w:spacing w:before="120" w:after="24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____________________________________________________________________________</w:t>
      </w:r>
    </w:p>
    <w:p w:rsidR="00092C4C" w:rsidRPr="00BB2FA9" w:rsidRDefault="00092C4C" w:rsidP="00092C4C">
      <w:pPr>
        <w:spacing w:before="120" w:after="24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____________________________________________________________________________</w:t>
      </w:r>
    </w:p>
    <w:p w:rsidR="00092C4C" w:rsidRPr="00BB2FA9" w:rsidRDefault="00092C4C" w:rsidP="00092C4C">
      <w:pPr>
        <w:spacing w:before="120" w:after="240"/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____________________________________________________________________________</w:t>
      </w: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V ______________, dňa _______________</w:t>
      </w:r>
      <w:r w:rsidRPr="00BB2FA9">
        <w:rPr>
          <w:rFonts w:cs="Arial"/>
          <w:szCs w:val="20"/>
          <w:lang w:val="sk-SK"/>
        </w:rPr>
        <w:tab/>
      </w:r>
      <w:r w:rsidRPr="00BB2FA9">
        <w:rPr>
          <w:rFonts w:cs="Arial"/>
          <w:szCs w:val="20"/>
          <w:lang w:val="sk-SK"/>
        </w:rPr>
        <w:tab/>
      </w: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lang w:val="sk-SK"/>
        </w:rPr>
      </w:pPr>
    </w:p>
    <w:p w:rsidR="00092C4C" w:rsidRPr="00BB2FA9" w:rsidRDefault="00092C4C" w:rsidP="00092C4C">
      <w:pPr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>___________________________________</w:t>
      </w:r>
    </w:p>
    <w:p w:rsidR="004C6D8D" w:rsidRPr="00BB2FA9" w:rsidRDefault="00C83B92" w:rsidP="004C6D8D">
      <w:pPr>
        <w:ind w:left="708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   </w:t>
      </w:r>
      <w:bookmarkStart w:id="4" w:name="_GoBack"/>
      <w:bookmarkEnd w:id="4"/>
      <w:r w:rsidR="004C6D8D" w:rsidRPr="00BB2FA9">
        <w:rPr>
          <w:rFonts w:cs="Arial"/>
          <w:szCs w:val="20"/>
          <w:lang w:val="sk-SK"/>
        </w:rPr>
        <w:t>M</w:t>
      </w:r>
      <w:r w:rsidR="00092C4C" w:rsidRPr="00BB2FA9">
        <w:rPr>
          <w:rFonts w:cs="Arial"/>
          <w:szCs w:val="20"/>
          <w:lang w:val="sk-SK"/>
        </w:rPr>
        <w:t>eno</w:t>
      </w:r>
      <w:r w:rsidR="004C6D8D" w:rsidRPr="00BB2FA9">
        <w:rPr>
          <w:rFonts w:cs="Arial"/>
          <w:szCs w:val="20"/>
          <w:lang w:val="sk-SK"/>
        </w:rPr>
        <w:t xml:space="preserve"> a</w:t>
      </w:r>
      <w:r w:rsidR="002773F6" w:rsidRPr="00BB2FA9">
        <w:rPr>
          <w:rFonts w:cs="Arial"/>
          <w:szCs w:val="20"/>
          <w:lang w:val="sk-SK"/>
        </w:rPr>
        <w:t> </w:t>
      </w:r>
      <w:r w:rsidR="00092C4C" w:rsidRPr="00BB2FA9">
        <w:rPr>
          <w:rFonts w:cs="Arial"/>
          <w:szCs w:val="20"/>
          <w:lang w:val="sk-SK"/>
        </w:rPr>
        <w:t>priezvisko</w:t>
      </w:r>
      <w:r w:rsidR="002773F6" w:rsidRPr="00BB2FA9">
        <w:rPr>
          <w:rFonts w:cs="Arial"/>
          <w:szCs w:val="20"/>
          <w:lang w:val="sk-SK"/>
        </w:rPr>
        <w:t>,</w:t>
      </w:r>
      <w:r>
        <w:rPr>
          <w:rFonts w:cs="Arial"/>
          <w:szCs w:val="20"/>
          <w:lang w:val="sk-SK"/>
        </w:rPr>
        <w:t xml:space="preserve"> podpis</w:t>
      </w:r>
    </w:p>
    <w:p w:rsidR="00092C4C" w:rsidRPr="00BB2FA9" w:rsidRDefault="00092C4C" w:rsidP="00092C4C">
      <w:pPr>
        <w:rPr>
          <w:rFonts w:cs="Arial"/>
          <w:szCs w:val="20"/>
          <w:lang w:val="sk-SK"/>
        </w:rPr>
      </w:pPr>
      <w:r w:rsidRPr="00BB2FA9">
        <w:rPr>
          <w:rFonts w:cs="Arial"/>
          <w:szCs w:val="20"/>
          <w:lang w:val="sk-SK"/>
        </w:rPr>
        <w:tab/>
      </w:r>
      <w:r w:rsidRPr="00BB2FA9">
        <w:rPr>
          <w:rFonts w:cs="Arial"/>
          <w:szCs w:val="20"/>
          <w:lang w:val="sk-SK"/>
        </w:rPr>
        <w:tab/>
      </w:r>
      <w:r w:rsidRPr="00BB2FA9">
        <w:rPr>
          <w:rFonts w:cs="Arial"/>
          <w:szCs w:val="20"/>
          <w:lang w:val="sk-SK"/>
        </w:rPr>
        <w:tab/>
      </w:r>
      <w:r w:rsidRPr="00BB2FA9">
        <w:rPr>
          <w:rFonts w:cs="Arial"/>
          <w:szCs w:val="20"/>
          <w:lang w:val="sk-SK"/>
        </w:rPr>
        <w:tab/>
      </w:r>
    </w:p>
    <w:p w:rsidR="005F703C" w:rsidRPr="00BB2FA9" w:rsidRDefault="005F703C" w:rsidP="00092C4C">
      <w:pPr>
        <w:rPr>
          <w:rFonts w:cs="Arial"/>
          <w:szCs w:val="20"/>
          <w:lang w:val="sk-SK"/>
        </w:rPr>
      </w:pPr>
    </w:p>
    <w:sectPr w:rsidR="005F703C" w:rsidRPr="00BB2FA9" w:rsidSect="00D32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276" w:left="1418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79D" w:rsidRDefault="00DE279D" w:rsidP="00ED2F62">
      <w:r>
        <w:separator/>
      </w:r>
    </w:p>
    <w:p w:rsidR="00DE279D" w:rsidRDefault="00DE279D"/>
    <w:p w:rsidR="00DE279D" w:rsidRDefault="00DE279D" w:rsidP="009749BD"/>
  </w:endnote>
  <w:endnote w:type="continuationSeparator" w:id="0">
    <w:p w:rsidR="00DE279D" w:rsidRDefault="00DE279D" w:rsidP="00ED2F62">
      <w:r>
        <w:continuationSeparator/>
      </w:r>
    </w:p>
    <w:p w:rsidR="00DE279D" w:rsidRDefault="00DE279D"/>
    <w:p w:rsidR="00DE279D" w:rsidRDefault="00DE279D" w:rsidP="00974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92" w:rsidRDefault="00B42C92">
    <w:pPr>
      <w:pStyle w:val="Pta"/>
    </w:pPr>
  </w:p>
  <w:p w:rsidR="00A34495" w:rsidRDefault="00A34495"/>
  <w:p w:rsidR="00A34495" w:rsidRDefault="00A34495" w:rsidP="009749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B55979" w:rsidRDefault="00C371B6" w:rsidP="00B55979">
    <w:pPr>
      <w:pStyle w:val="Pta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C83B92">
      <w:rPr>
        <w:noProof/>
        <w:color w:val="71C5E8"/>
      </w:rPr>
      <w:t>2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="00154733" w:rsidRPr="00ED2F62">
      <w:rPr>
        <w:color w:val="71C5E8"/>
      </w:rPr>
      <w:fldChar w:fldCharType="begin"/>
    </w:r>
    <w:r w:rsidR="00154733" w:rsidRPr="00ED2F62">
      <w:rPr>
        <w:color w:val="71C5E8"/>
      </w:rPr>
      <w:instrText xml:space="preserve"> SECTIONPAGES   \* MERGEFORMAT </w:instrText>
    </w:r>
    <w:r w:rsidR="00154733" w:rsidRPr="00ED2F62">
      <w:rPr>
        <w:color w:val="71C5E8"/>
      </w:rPr>
      <w:fldChar w:fldCharType="separate"/>
    </w:r>
    <w:r w:rsidR="00C83B92">
      <w:rPr>
        <w:noProof/>
        <w:color w:val="71C5E8"/>
      </w:rPr>
      <w:t>2</w:t>
    </w:r>
    <w:r w:rsidR="00154733" w:rsidRPr="00ED2F62">
      <w:rPr>
        <w:noProof/>
        <w:color w:val="71C5E8"/>
      </w:rPr>
      <w:fldChar w:fldCharType="end"/>
    </w:r>
  </w:p>
  <w:p w:rsidR="00A34495" w:rsidRDefault="00A34495"/>
  <w:p w:rsidR="00A34495" w:rsidRDefault="00A34495" w:rsidP="009749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1246BD" w:rsidRDefault="00C371B6" w:rsidP="00ED2F62">
    <w:pPr>
      <w:pStyle w:val="Pta"/>
    </w:pPr>
  </w:p>
  <w:p w:rsidR="00C371B6" w:rsidRPr="001246BD" w:rsidRDefault="00C371B6" w:rsidP="00ED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79D" w:rsidRDefault="00DE279D" w:rsidP="00ED2F62">
      <w:r>
        <w:separator/>
      </w:r>
    </w:p>
    <w:p w:rsidR="00DE279D" w:rsidRDefault="00DE279D"/>
    <w:p w:rsidR="00DE279D" w:rsidRDefault="00DE279D" w:rsidP="009749BD"/>
  </w:footnote>
  <w:footnote w:type="continuationSeparator" w:id="0">
    <w:p w:rsidR="00DE279D" w:rsidRDefault="00DE279D" w:rsidP="00ED2F62">
      <w:r>
        <w:continuationSeparator/>
      </w:r>
    </w:p>
    <w:p w:rsidR="00DE279D" w:rsidRDefault="00DE279D"/>
    <w:p w:rsidR="00DE279D" w:rsidRDefault="00DE279D" w:rsidP="00974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92" w:rsidRDefault="00B42C92">
    <w:pPr>
      <w:pStyle w:val="Hlavika"/>
    </w:pPr>
  </w:p>
  <w:p w:rsidR="00A34495" w:rsidRDefault="00A34495"/>
  <w:p w:rsidR="00A34495" w:rsidRDefault="00A34495" w:rsidP="009749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95" w:rsidRDefault="008232FC" w:rsidP="00B55979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258F26B" wp14:editId="2958A54D">
              <wp:simplePos x="0" y="0"/>
              <wp:positionH relativeFrom="column">
                <wp:posOffset>-857298</wp:posOffset>
              </wp:positionH>
              <wp:positionV relativeFrom="paragraph">
                <wp:posOffset>-939369</wp:posOffset>
              </wp:positionV>
              <wp:extent cx="7548880" cy="1245235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8880" cy="1245235"/>
                        <a:chOff x="0" y="0"/>
                        <a:chExt cx="7549116" cy="1246196"/>
                      </a:xfrm>
                    </wpg:grpSpPr>
                    <wps:wsp>
                      <wps:cNvPr id="12" name="Obdélník 12"/>
                      <wps:cNvSpPr/>
                      <wps:spPr>
                        <a:xfrm>
                          <a:off x="0" y="0"/>
                          <a:ext cx="7549116" cy="1246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ázek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191874" y="43644"/>
                          <a:ext cx="4102808" cy="1053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B14734" id="Skupina 11" o:spid="_x0000_s1026" style="position:absolute;margin-left:-67.5pt;margin-top:-73.95pt;width:594.4pt;height:98.05pt;z-index:251668480;mso-height-relative:margin" coordsize="75491,124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">
              <v:rect id="Obdélník 12" o:spid="_x0000_s1027" style="position:absolute;width:75491;height:12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4" o:spid="_x0000_s1028" type="#_x0000_t75" style="position:absolute;left:31918;top:436;width:41028;height:10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3114" behindDoc="0" locked="0" layoutInCell="1" allowOverlap="1">
          <wp:simplePos x="0" y="0"/>
          <wp:positionH relativeFrom="column">
            <wp:posOffset>-148326</wp:posOffset>
          </wp:positionH>
          <wp:positionV relativeFrom="paragraph">
            <wp:posOffset>-565150</wp:posOffset>
          </wp:positionV>
          <wp:extent cx="1548237" cy="600207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OMIA_znacka_B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7" cy="60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7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545281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Default="005F703C" w:rsidP="00ED2F62">
    <w:pPr>
      <w:pStyle w:val="Hlavika"/>
    </w:pPr>
    <w:r w:rsidRPr="00B55979">
      <w:rPr>
        <w:noProof/>
      </w:rPr>
      <w:drawing>
        <wp:anchor distT="0" distB="0" distL="114300" distR="114300" simplePos="0" relativeHeight="251671552" behindDoc="0" locked="0" layoutInCell="1" allowOverlap="1" wp14:anchorId="203DA066" wp14:editId="773F1ABB">
          <wp:simplePos x="0" y="0"/>
          <wp:positionH relativeFrom="column">
            <wp:posOffset>1824990</wp:posOffset>
          </wp:positionH>
          <wp:positionV relativeFrom="paragraph">
            <wp:posOffset>-1059815</wp:posOffset>
          </wp:positionV>
          <wp:extent cx="4644390" cy="1191895"/>
          <wp:effectExtent l="0" t="0" r="3810" b="8255"/>
          <wp:wrapNone/>
          <wp:docPr id="20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C:\Users\khallerova\AppData\Local\Microsoft\Windows\INetCache\Content.Word\Renomia-logo-claim-CZ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39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32FC">
      <w:rPr>
        <w:noProof/>
      </w:rPr>
      <w:drawing>
        <wp:anchor distT="0" distB="0" distL="114300" distR="114300" simplePos="0" relativeHeight="251654139" behindDoc="0" locked="0" layoutInCell="1" allowOverlap="1">
          <wp:simplePos x="0" y="0"/>
          <wp:positionH relativeFrom="column">
            <wp:posOffset>-218835</wp:posOffset>
          </wp:positionH>
          <wp:positionV relativeFrom="paragraph">
            <wp:posOffset>-715358</wp:posOffset>
          </wp:positionV>
          <wp:extent cx="2225045" cy="862586"/>
          <wp:effectExtent l="0" t="0" r="0" b="0"/>
          <wp:wrapNone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OMIA_znacka_B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5" cy="862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Zo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0F42C4C"/>
    <w:multiLevelType w:val="hybridMultilevel"/>
    <w:tmpl w:val="427E3620"/>
    <w:lvl w:ilvl="0" w:tplc="0882D9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01C"/>
    <w:multiLevelType w:val="hybridMultilevel"/>
    <w:tmpl w:val="3998CBD0"/>
    <w:lvl w:ilvl="0" w:tplc="02FE2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5" w15:restartNumberingAfterBreak="0">
    <w:nsid w:val="1BA41D73"/>
    <w:multiLevelType w:val="hybridMultilevel"/>
    <w:tmpl w:val="2098D6F6"/>
    <w:lvl w:ilvl="0" w:tplc="381E6602">
      <w:start w:val="1"/>
      <w:numFmt w:val="bullet"/>
      <w:pStyle w:val="Odsekzoznamu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5525"/>
    <w:multiLevelType w:val="hybridMultilevel"/>
    <w:tmpl w:val="5A10A7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818FB"/>
    <w:multiLevelType w:val="hybridMultilevel"/>
    <w:tmpl w:val="B890E42C"/>
    <w:lvl w:ilvl="0" w:tplc="06E256B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0FCC"/>
    <w:multiLevelType w:val="hybridMultilevel"/>
    <w:tmpl w:val="698CAADA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624D"/>
    <w:multiLevelType w:val="hybridMultilevel"/>
    <w:tmpl w:val="7A9AF1B8"/>
    <w:lvl w:ilvl="0" w:tplc="0882D9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83ECC"/>
    <w:multiLevelType w:val="hybridMultilevel"/>
    <w:tmpl w:val="96CEE302"/>
    <w:lvl w:ilvl="0" w:tplc="52922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B2D70F2"/>
    <w:multiLevelType w:val="hybridMultilevel"/>
    <w:tmpl w:val="4B1CDB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190E"/>
    <w:multiLevelType w:val="hybridMultilevel"/>
    <w:tmpl w:val="E14CCA4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502"/>
    <w:multiLevelType w:val="hybridMultilevel"/>
    <w:tmpl w:val="20D6F6EE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46C20C3"/>
    <w:multiLevelType w:val="hybridMultilevel"/>
    <w:tmpl w:val="B73E55D0"/>
    <w:lvl w:ilvl="0" w:tplc="BE0C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9ED3B49"/>
    <w:multiLevelType w:val="hybridMultilevel"/>
    <w:tmpl w:val="2A822EA4"/>
    <w:lvl w:ilvl="0" w:tplc="F6A261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31EC"/>
    <w:multiLevelType w:val="multilevel"/>
    <w:tmpl w:val="63EE06D6"/>
    <w:lvl w:ilvl="0">
      <w:start w:val="1"/>
      <w:numFmt w:val="decimal"/>
      <w:pStyle w:val="slovanzo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58609C"/>
    <w:multiLevelType w:val="hybridMultilevel"/>
    <w:tmpl w:val="1110DEF0"/>
    <w:lvl w:ilvl="0" w:tplc="0882D9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E34CD"/>
    <w:multiLevelType w:val="hybridMultilevel"/>
    <w:tmpl w:val="456A620E"/>
    <w:lvl w:ilvl="0" w:tplc="6804F5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8903FA"/>
    <w:multiLevelType w:val="hybridMultilevel"/>
    <w:tmpl w:val="57BACB8C"/>
    <w:lvl w:ilvl="0" w:tplc="30C2CA52">
      <w:start w:val="1"/>
      <w:numFmt w:val="lowerLetter"/>
      <w:lvlText w:val="%1)"/>
      <w:lvlJc w:val="left"/>
      <w:pPr>
        <w:ind w:left="720" w:hanging="360"/>
      </w:pPr>
      <w:rPr>
        <w:color w:val="00386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7758"/>
    <w:multiLevelType w:val="hybridMultilevel"/>
    <w:tmpl w:val="5A3E82F4"/>
    <w:lvl w:ilvl="0" w:tplc="875697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445E"/>
    <w:multiLevelType w:val="hybridMultilevel"/>
    <w:tmpl w:val="C14E81AC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32826"/>
    <w:multiLevelType w:val="hybridMultilevel"/>
    <w:tmpl w:val="87E28F8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57615"/>
    <w:multiLevelType w:val="hybridMultilevel"/>
    <w:tmpl w:val="354C0624"/>
    <w:lvl w:ilvl="0" w:tplc="FD9C0FA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5"/>
  </w:num>
  <w:num w:numId="5">
    <w:abstractNumId w:val="27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0"/>
  </w:num>
  <w:num w:numId="11">
    <w:abstractNumId w:val="11"/>
  </w:num>
  <w:num w:numId="12">
    <w:abstractNumId w:val="2"/>
  </w:num>
  <w:num w:numId="13">
    <w:abstractNumId w:val="26"/>
  </w:num>
  <w:num w:numId="14">
    <w:abstractNumId w:val="5"/>
  </w:num>
  <w:num w:numId="15">
    <w:abstractNumId w:val="10"/>
  </w:num>
  <w:num w:numId="16">
    <w:abstractNumId w:val="25"/>
  </w:num>
  <w:num w:numId="17">
    <w:abstractNumId w:val="8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31"/>
  </w:num>
  <w:num w:numId="23">
    <w:abstractNumId w:val="21"/>
  </w:num>
  <w:num w:numId="24">
    <w:abstractNumId w:val="17"/>
  </w:num>
  <w:num w:numId="25">
    <w:abstractNumId w:val="16"/>
  </w:num>
  <w:num w:numId="26">
    <w:abstractNumId w:val="3"/>
  </w:num>
  <w:num w:numId="27">
    <w:abstractNumId w:val="6"/>
  </w:num>
  <w:num w:numId="28">
    <w:abstractNumId w:val="5"/>
  </w:num>
  <w:num w:numId="29">
    <w:abstractNumId w:val="24"/>
  </w:num>
  <w:num w:numId="30">
    <w:abstractNumId w:val="18"/>
  </w:num>
  <w:num w:numId="31">
    <w:abstractNumId w:val="13"/>
  </w:num>
  <w:num w:numId="32">
    <w:abstractNumId w:val="28"/>
  </w:num>
  <w:num w:numId="33">
    <w:abstractNumId w:val="12"/>
  </w:num>
  <w:num w:numId="34">
    <w:abstractNumId w:val="29"/>
  </w:num>
  <w:num w:numId="35">
    <w:abstractNumId w:val="19"/>
  </w:num>
  <w:num w:numId="36">
    <w:abstractNumId w:val="23"/>
  </w:num>
  <w:num w:numId="3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B8"/>
    <w:rsid w:val="00003285"/>
    <w:rsid w:val="00015E2A"/>
    <w:rsid w:val="00050B05"/>
    <w:rsid w:val="00085E1D"/>
    <w:rsid w:val="00092C4C"/>
    <w:rsid w:val="0009390E"/>
    <w:rsid w:val="000B6350"/>
    <w:rsid w:val="000C4CAF"/>
    <w:rsid w:val="000C60FF"/>
    <w:rsid w:val="000D301C"/>
    <w:rsid w:val="000E240F"/>
    <w:rsid w:val="000E3477"/>
    <w:rsid w:val="000E365F"/>
    <w:rsid w:val="000E52DE"/>
    <w:rsid w:val="000F4929"/>
    <w:rsid w:val="000F6949"/>
    <w:rsid w:val="00112A07"/>
    <w:rsid w:val="001246BD"/>
    <w:rsid w:val="001402A1"/>
    <w:rsid w:val="0015110A"/>
    <w:rsid w:val="00154733"/>
    <w:rsid w:val="00162279"/>
    <w:rsid w:val="001659B6"/>
    <w:rsid w:val="00180445"/>
    <w:rsid w:val="001978A4"/>
    <w:rsid w:val="001A6F0E"/>
    <w:rsid w:val="001B21AE"/>
    <w:rsid w:val="001B2F72"/>
    <w:rsid w:val="001D4165"/>
    <w:rsid w:val="001D70A4"/>
    <w:rsid w:val="001E4B3E"/>
    <w:rsid w:val="00202251"/>
    <w:rsid w:val="00230F92"/>
    <w:rsid w:val="00244825"/>
    <w:rsid w:val="00256F10"/>
    <w:rsid w:val="00263453"/>
    <w:rsid w:val="002773F6"/>
    <w:rsid w:val="002776E5"/>
    <w:rsid w:val="0028051C"/>
    <w:rsid w:val="00283ECD"/>
    <w:rsid w:val="002856B6"/>
    <w:rsid w:val="00286876"/>
    <w:rsid w:val="00295812"/>
    <w:rsid w:val="002A156B"/>
    <w:rsid w:val="002A1EAC"/>
    <w:rsid w:val="002B4496"/>
    <w:rsid w:val="002D513D"/>
    <w:rsid w:val="002E000E"/>
    <w:rsid w:val="002E4F07"/>
    <w:rsid w:val="00317016"/>
    <w:rsid w:val="003316A7"/>
    <w:rsid w:val="003547C7"/>
    <w:rsid w:val="003566DB"/>
    <w:rsid w:val="00360DD0"/>
    <w:rsid w:val="0037336C"/>
    <w:rsid w:val="003947EE"/>
    <w:rsid w:val="00394FF6"/>
    <w:rsid w:val="003A6AA5"/>
    <w:rsid w:val="003B17E5"/>
    <w:rsid w:val="003C054F"/>
    <w:rsid w:val="003C5717"/>
    <w:rsid w:val="003D4888"/>
    <w:rsid w:val="003E6A45"/>
    <w:rsid w:val="003E7155"/>
    <w:rsid w:val="00406A79"/>
    <w:rsid w:val="0041697E"/>
    <w:rsid w:val="00421F58"/>
    <w:rsid w:val="0042698F"/>
    <w:rsid w:val="004340BD"/>
    <w:rsid w:val="00455952"/>
    <w:rsid w:val="00462A98"/>
    <w:rsid w:val="00490EBE"/>
    <w:rsid w:val="00497D94"/>
    <w:rsid w:val="004A5503"/>
    <w:rsid w:val="004C6D8D"/>
    <w:rsid w:val="004D5132"/>
    <w:rsid w:val="00500364"/>
    <w:rsid w:val="00515D29"/>
    <w:rsid w:val="00523683"/>
    <w:rsid w:val="00531461"/>
    <w:rsid w:val="0054209F"/>
    <w:rsid w:val="00543EA5"/>
    <w:rsid w:val="00545B91"/>
    <w:rsid w:val="00572E12"/>
    <w:rsid w:val="00592188"/>
    <w:rsid w:val="005B41F5"/>
    <w:rsid w:val="005D3789"/>
    <w:rsid w:val="005E27BA"/>
    <w:rsid w:val="005F63C0"/>
    <w:rsid w:val="005F703C"/>
    <w:rsid w:val="005F74B3"/>
    <w:rsid w:val="00607447"/>
    <w:rsid w:val="00620169"/>
    <w:rsid w:val="00623D1D"/>
    <w:rsid w:val="00631244"/>
    <w:rsid w:val="0065779D"/>
    <w:rsid w:val="00693353"/>
    <w:rsid w:val="006A198E"/>
    <w:rsid w:val="006A3BC4"/>
    <w:rsid w:val="006A7175"/>
    <w:rsid w:val="006B1D95"/>
    <w:rsid w:val="006B399C"/>
    <w:rsid w:val="006E2934"/>
    <w:rsid w:val="006E55E7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D4C11"/>
    <w:rsid w:val="00800EEC"/>
    <w:rsid w:val="00814A88"/>
    <w:rsid w:val="00816010"/>
    <w:rsid w:val="008232FC"/>
    <w:rsid w:val="0082375B"/>
    <w:rsid w:val="00824FD3"/>
    <w:rsid w:val="00834143"/>
    <w:rsid w:val="008524B9"/>
    <w:rsid w:val="00864CCE"/>
    <w:rsid w:val="00866EC3"/>
    <w:rsid w:val="00871740"/>
    <w:rsid w:val="00874C96"/>
    <w:rsid w:val="00885D0B"/>
    <w:rsid w:val="008B08D7"/>
    <w:rsid w:val="008D05C5"/>
    <w:rsid w:val="008D759F"/>
    <w:rsid w:val="008F1C5E"/>
    <w:rsid w:val="008F57E7"/>
    <w:rsid w:val="008F61AF"/>
    <w:rsid w:val="008F79D1"/>
    <w:rsid w:val="0091223F"/>
    <w:rsid w:val="0093128E"/>
    <w:rsid w:val="00942027"/>
    <w:rsid w:val="00953B90"/>
    <w:rsid w:val="009749BD"/>
    <w:rsid w:val="00986AE7"/>
    <w:rsid w:val="009945AC"/>
    <w:rsid w:val="00995DB9"/>
    <w:rsid w:val="009A7F28"/>
    <w:rsid w:val="009B7405"/>
    <w:rsid w:val="009B7679"/>
    <w:rsid w:val="009C4CE3"/>
    <w:rsid w:val="009E0F41"/>
    <w:rsid w:val="009E3B70"/>
    <w:rsid w:val="009E4DA0"/>
    <w:rsid w:val="00A12D59"/>
    <w:rsid w:val="00A137CE"/>
    <w:rsid w:val="00A20CE7"/>
    <w:rsid w:val="00A2739D"/>
    <w:rsid w:val="00A30817"/>
    <w:rsid w:val="00A32780"/>
    <w:rsid w:val="00A32809"/>
    <w:rsid w:val="00A34495"/>
    <w:rsid w:val="00A35EE6"/>
    <w:rsid w:val="00A3678A"/>
    <w:rsid w:val="00A43AD8"/>
    <w:rsid w:val="00A47194"/>
    <w:rsid w:val="00A70AA9"/>
    <w:rsid w:val="00A722E7"/>
    <w:rsid w:val="00A85B84"/>
    <w:rsid w:val="00AB6C90"/>
    <w:rsid w:val="00AD75B9"/>
    <w:rsid w:val="00AE0061"/>
    <w:rsid w:val="00B0481E"/>
    <w:rsid w:val="00B225EB"/>
    <w:rsid w:val="00B26621"/>
    <w:rsid w:val="00B327F3"/>
    <w:rsid w:val="00B33DCA"/>
    <w:rsid w:val="00B42C92"/>
    <w:rsid w:val="00B447D6"/>
    <w:rsid w:val="00B538D3"/>
    <w:rsid w:val="00B55979"/>
    <w:rsid w:val="00B666B8"/>
    <w:rsid w:val="00B802B9"/>
    <w:rsid w:val="00B8581F"/>
    <w:rsid w:val="00B86D8F"/>
    <w:rsid w:val="00BB2FA9"/>
    <w:rsid w:val="00BC2A32"/>
    <w:rsid w:val="00BC3F1E"/>
    <w:rsid w:val="00BC75CF"/>
    <w:rsid w:val="00BE179E"/>
    <w:rsid w:val="00BE39A5"/>
    <w:rsid w:val="00BF529B"/>
    <w:rsid w:val="00C01D48"/>
    <w:rsid w:val="00C26E71"/>
    <w:rsid w:val="00C35774"/>
    <w:rsid w:val="00C371B6"/>
    <w:rsid w:val="00C435A4"/>
    <w:rsid w:val="00C6387F"/>
    <w:rsid w:val="00C8356E"/>
    <w:rsid w:val="00C83B92"/>
    <w:rsid w:val="00C96950"/>
    <w:rsid w:val="00CB156A"/>
    <w:rsid w:val="00CC4142"/>
    <w:rsid w:val="00D02A3D"/>
    <w:rsid w:val="00D04F15"/>
    <w:rsid w:val="00D10ECB"/>
    <w:rsid w:val="00D316B7"/>
    <w:rsid w:val="00D323A8"/>
    <w:rsid w:val="00D36C10"/>
    <w:rsid w:val="00D5202C"/>
    <w:rsid w:val="00D671CD"/>
    <w:rsid w:val="00D7148D"/>
    <w:rsid w:val="00D73743"/>
    <w:rsid w:val="00D80D54"/>
    <w:rsid w:val="00D82BD3"/>
    <w:rsid w:val="00D85954"/>
    <w:rsid w:val="00D86C0C"/>
    <w:rsid w:val="00D97FEF"/>
    <w:rsid w:val="00DB6760"/>
    <w:rsid w:val="00DD609B"/>
    <w:rsid w:val="00DE1DD4"/>
    <w:rsid w:val="00DE279D"/>
    <w:rsid w:val="00DE34F6"/>
    <w:rsid w:val="00DE5EBE"/>
    <w:rsid w:val="00E22A77"/>
    <w:rsid w:val="00E30543"/>
    <w:rsid w:val="00E40B20"/>
    <w:rsid w:val="00E73485"/>
    <w:rsid w:val="00E76BC1"/>
    <w:rsid w:val="00E80808"/>
    <w:rsid w:val="00E969F4"/>
    <w:rsid w:val="00EA4349"/>
    <w:rsid w:val="00EA5CBD"/>
    <w:rsid w:val="00EB5B63"/>
    <w:rsid w:val="00ED262B"/>
    <w:rsid w:val="00ED2F62"/>
    <w:rsid w:val="00F01DB9"/>
    <w:rsid w:val="00F200B0"/>
    <w:rsid w:val="00F215B9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2CC32BE"/>
  <w15:chartTrackingRefBased/>
  <w15:docId w15:val="{413D46E7-DA89-4328-A076-EC22607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y"/>
    <w:next w:val="Normlny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ekzoznamu"/>
    <w:next w:val="Normlny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8524B9"/>
    <w:pPr>
      <w:numPr>
        <w:numId w:val="1"/>
      </w:numPr>
    </w:pPr>
  </w:style>
  <w:style w:type="paragraph" w:styleId="Nzov">
    <w:name w:val="Title"/>
    <w:aliases w:val="Zvýraznění"/>
    <w:basedOn w:val="zdraznn"/>
    <w:next w:val="Normlny"/>
    <w:link w:val="NzovChar"/>
    <w:qFormat/>
    <w:rsid w:val="00D86C0C"/>
    <w:pPr>
      <w:pBdr>
        <w:left w:val="single" w:sz="36" w:space="8" w:color="71C5E8"/>
      </w:pBdr>
      <w:ind w:left="255"/>
    </w:pPr>
  </w:style>
  <w:style w:type="paragraph" w:styleId="slovanzoznam2">
    <w:name w:val="List Number 2"/>
    <w:basedOn w:val="Normlny"/>
    <w:rsid w:val="008524B9"/>
    <w:pPr>
      <w:numPr>
        <w:ilvl w:val="1"/>
        <w:numId w:val="2"/>
      </w:numPr>
    </w:pPr>
  </w:style>
  <w:style w:type="paragraph" w:styleId="Zoznamsodrkami">
    <w:name w:val="List Bullet"/>
    <w:basedOn w:val="Normlny"/>
    <w:rsid w:val="008524B9"/>
    <w:pPr>
      <w:numPr>
        <w:numId w:val="3"/>
      </w:numPr>
    </w:pPr>
  </w:style>
  <w:style w:type="paragraph" w:styleId="Bezriadkovania">
    <w:name w:val="No Spacing"/>
    <w:link w:val="Bezriadkovania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08D7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8D7"/>
    <w:rPr>
      <w:rFonts w:ascii="Arial" w:hAnsi="Arial"/>
      <w:sz w:val="22"/>
      <w:szCs w:val="24"/>
    </w:rPr>
  </w:style>
  <w:style w:type="paragraph" w:styleId="Odsekzoznamu">
    <w:name w:val="List Paragraph"/>
    <w:aliases w:val="Odrážky"/>
    <w:basedOn w:val="Normlny"/>
    <w:link w:val="OdsekzoznamuChar"/>
    <w:uiPriority w:val="34"/>
    <w:qFormat/>
    <w:rsid w:val="0009390E"/>
    <w:pPr>
      <w:numPr>
        <w:numId w:val="14"/>
      </w:numPr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F7585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y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y"/>
    <w:link w:val="ZkladntextChar"/>
    <w:unhideWhenUsed/>
    <w:qFormat/>
    <w:rsid w:val="00745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Predvolenpsmoodseku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y"/>
    <w:next w:val="Normlny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Predvolenpsmoodseku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Predvolenpsmoodseku"/>
    <w:link w:val="Nadpis4"/>
    <w:semiHidden/>
    <w:rsid w:val="00BE39A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39A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39A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39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raz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o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ovChar">
    <w:name w:val="Názov Char"/>
    <w:aliases w:val="Zvýraznění Char"/>
    <w:basedOn w:val="zdraznnChar"/>
    <w:link w:val="Nzo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o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ekzoznamu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atabuka"/>
    <w:uiPriority w:val="99"/>
    <w:rsid w:val="001B2F72"/>
    <w:tblPr>
      <w:tblInd w:w="113" w:type="dxa"/>
    </w:tblPr>
    <w:tcPr>
      <w:vAlign w:val="center"/>
    </w:tcPr>
  </w:style>
  <w:style w:type="character" w:customStyle="1" w:styleId="OdsekzoznamuChar">
    <w:name w:val="Odsek zoznamu Char"/>
    <w:aliases w:val="Odrážky Char"/>
    <w:basedOn w:val="Predvolenpsmoodseku"/>
    <w:link w:val="Odsekzoznamu"/>
    <w:uiPriority w:val="34"/>
    <w:rsid w:val="0009390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ekzoznamu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riekatabuky">
    <w:name w:val="Table Grid"/>
    <w:aliases w:val="RENOMIA"/>
    <w:basedOn w:val="Normlnatabuka"/>
    <w:uiPriority w:val="59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kasmriekou4zvraznenie5">
    <w:name w:val="Grid Table 4 Accent 5"/>
    <w:basedOn w:val="Normlnatabuka"/>
    <w:uiPriority w:val="49"/>
    <w:rsid w:val="00A137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y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atabuka"/>
    <w:next w:val="Mriekatabu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y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atabuka"/>
    <w:next w:val="Mriekatabu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atabu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character" w:customStyle="1" w:styleId="nowrap">
    <w:name w:val="nowrap"/>
    <w:basedOn w:val="Predvolenpsmoodseku"/>
    <w:rsid w:val="00B666B8"/>
  </w:style>
  <w:style w:type="paragraph" w:customStyle="1" w:styleId="Zhlav1">
    <w:name w:val="Záhlaví1"/>
    <w:basedOn w:val="Normlny"/>
    <w:rsid w:val="00B666B8"/>
    <w:pPr>
      <w:tabs>
        <w:tab w:val="center" w:pos="4153"/>
        <w:tab w:val="right" w:pos="8306"/>
      </w:tabs>
      <w:suppressAutoHyphens/>
      <w:autoSpaceDN w:val="0"/>
      <w:spacing w:line="240" w:lineRule="auto"/>
      <w:jc w:val="left"/>
    </w:pPr>
    <w:rPr>
      <w:rFonts w:ascii="Times New Roman" w:hAnsi="Times New Roman"/>
      <w:sz w:val="24"/>
      <w:szCs w:val="20"/>
      <w:lang w:eastAsia="en-US"/>
    </w:rPr>
  </w:style>
  <w:style w:type="character" w:customStyle="1" w:styleId="Standardnpsmoodstavce1">
    <w:name w:val="Standardní písmo odstavce1"/>
    <w:rsid w:val="0097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AFIKA%20A%20TISKOVINY\CORPORATE_IDENTITY\2017%20NOV&#221;%20VIZU&#193;LN&#205;%20STYL\vnit&#345;n&#237;%20dokumenty\&#353;ablony%20dopisn&#237;%20pap&#237;r%20-%20pro%20office\RENOMIA%20BENEFIT\pr&#225;zdn&#253;_dokument_R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463E-8750-4244-9628-251823B7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prázdný_dokument_RB</Template>
  <TotalTime>51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Hallerová Kateřina</dc:creator>
  <cp:keywords/>
  <dc:description/>
  <cp:lastModifiedBy>Jana Lipová</cp:lastModifiedBy>
  <cp:revision>16</cp:revision>
  <cp:lastPrinted>2018-04-27T13:48:00Z</cp:lastPrinted>
  <dcterms:created xsi:type="dcterms:W3CDTF">2018-05-25T11:48:00Z</dcterms:created>
  <dcterms:modified xsi:type="dcterms:W3CDTF">2018-05-28T11:45:00Z</dcterms:modified>
</cp:coreProperties>
</file>