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190A" w14:textId="77777777" w:rsidR="00266745" w:rsidRDefault="00266745" w:rsidP="00266745">
      <w:pPr>
        <w:pStyle w:val="Nazevdotazniku"/>
        <w:jc w:val="both"/>
        <w:rPr>
          <w:rFonts w:ascii="Georgia" w:hAnsi="Georgia" w:cs="Times New Roman"/>
          <w:bCs w:val="0"/>
          <w:caps w:val="0"/>
          <w:noProof w:val="0"/>
          <w:color w:val="71C5E8"/>
          <w:kern w:val="0"/>
          <w:szCs w:val="21"/>
          <w:lang w:val="sk-SK"/>
        </w:rPr>
      </w:pPr>
    </w:p>
    <w:p w14:paraId="164C7FDC" w14:textId="77777777" w:rsidR="00266745" w:rsidRPr="00266745" w:rsidRDefault="00266745" w:rsidP="00DA2622">
      <w:pPr>
        <w:pStyle w:val="Nazevdotazniku"/>
        <w:rPr>
          <w:rFonts w:ascii="Georgia" w:hAnsi="Georgia" w:cs="Times New Roman"/>
          <w:bCs w:val="0"/>
          <w:caps w:val="0"/>
          <w:noProof w:val="0"/>
          <w:color w:val="71C5E8"/>
          <w:kern w:val="0"/>
          <w:sz w:val="36"/>
          <w:szCs w:val="21"/>
          <w:lang w:val="sk-SK"/>
        </w:rPr>
      </w:pPr>
      <w:r w:rsidRPr="00266745"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2314B" wp14:editId="1C69D241">
                <wp:simplePos x="0" y="0"/>
                <wp:positionH relativeFrom="column">
                  <wp:posOffset>4445</wp:posOffset>
                </wp:positionH>
                <wp:positionV relativeFrom="paragraph">
                  <wp:posOffset>345440</wp:posOffset>
                </wp:positionV>
                <wp:extent cx="5915025" cy="5334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17B48E" w14:textId="77777777" w:rsidR="00266745" w:rsidRPr="0024380E" w:rsidRDefault="00266745" w:rsidP="00266745">
                            <w:pPr>
                              <w:pStyle w:val="TabulkaTL"/>
                              <w:jc w:val="both"/>
                              <w:rPr>
                                <w:sz w:val="18"/>
                              </w:rPr>
                            </w:pPr>
                            <w:r w:rsidRPr="0024380E">
                              <w:rPr>
                                <w:sz w:val="18"/>
                                <w:lang w:val="sk-SK"/>
                              </w:rPr>
                              <w:t>T</w:t>
                            </w:r>
                            <w:r>
                              <w:rPr>
                                <w:sz w:val="18"/>
                                <w:lang w:val="sk-SK"/>
                              </w:rPr>
                              <w:t>i</w:t>
                            </w:r>
                            <w:r w:rsidRPr="0024380E">
                              <w:rPr>
                                <w:sz w:val="18"/>
                                <w:lang w:val="sk-SK"/>
                              </w:rPr>
                              <w:t xml:space="preserve">eto </w:t>
                            </w:r>
                            <w:r>
                              <w:rPr>
                                <w:sz w:val="18"/>
                                <w:lang w:val="sk-SK"/>
                              </w:rPr>
                              <w:t xml:space="preserve">údaje slúžia výlučne len na </w:t>
                            </w:r>
                            <w:r w:rsidRPr="0024380E">
                              <w:rPr>
                                <w:sz w:val="18"/>
                                <w:lang w:val="sk-SK"/>
                              </w:rPr>
                              <w:t>indikatívnu</w:t>
                            </w:r>
                            <w:r>
                              <w:rPr>
                                <w:sz w:val="18"/>
                                <w:lang w:val="sk-SK"/>
                              </w:rPr>
                              <w:t xml:space="preserve"> cenovú</w:t>
                            </w:r>
                            <w:r w:rsidRPr="0024380E">
                              <w:rPr>
                                <w:sz w:val="18"/>
                                <w:lang w:val="sk-SK"/>
                              </w:rPr>
                              <w:t xml:space="preserve"> ponuku poistenia pohľadávok</w:t>
                            </w:r>
                            <w:r>
                              <w:rPr>
                                <w:sz w:val="18"/>
                                <w:lang w:val="sk-SK"/>
                              </w:rPr>
                              <w:t>. Vami uvedené i</w:t>
                            </w:r>
                            <w:r w:rsidRPr="0024380E">
                              <w:rPr>
                                <w:sz w:val="18"/>
                                <w:lang w:val="sk-SK"/>
                              </w:rPr>
                              <w:t xml:space="preserve">nformácie sú dôverné a budú použité len pre potreby poskytnutia </w:t>
                            </w:r>
                            <w:r>
                              <w:rPr>
                                <w:sz w:val="18"/>
                                <w:lang w:val="sk-SK"/>
                              </w:rPr>
                              <w:t>informatívnej ponuky</w:t>
                            </w:r>
                            <w:r w:rsidRPr="0024380E">
                              <w:rPr>
                                <w:sz w:val="18"/>
                                <w:lang w:val="sk-SK"/>
                              </w:rPr>
                              <w:t xml:space="preserve">. V prípade záujmu o uzavretie poistnej zmluvy s poisťovňou </w:t>
                            </w:r>
                            <w:r>
                              <w:rPr>
                                <w:sz w:val="18"/>
                                <w:lang w:val="sk-SK"/>
                              </w:rPr>
                              <w:t>je potrebné vyplniť</w:t>
                            </w:r>
                            <w:r w:rsidRPr="0024380E">
                              <w:rPr>
                                <w:sz w:val="18"/>
                                <w:lang w:val="sk-SK"/>
                              </w:rPr>
                              <w:t xml:space="preserve"> </w:t>
                            </w:r>
                            <w:bookmarkStart w:id="0" w:name="_Hlk496865683"/>
                            <w:r>
                              <w:rPr>
                                <w:sz w:val="18"/>
                                <w:lang w:val="sk-SK"/>
                              </w:rPr>
                              <w:t xml:space="preserve">a podpísať </w:t>
                            </w:r>
                            <w:r w:rsidRPr="0024380E">
                              <w:rPr>
                                <w:sz w:val="18"/>
                                <w:lang w:val="sk-SK"/>
                              </w:rPr>
                              <w:t>Dotazník k poisteniu pohľadávo</w:t>
                            </w:r>
                            <w:bookmarkEnd w:id="0"/>
                            <w:r w:rsidRPr="0024380E">
                              <w:rPr>
                                <w:sz w:val="18"/>
                                <w:lang w:val="sk-SK"/>
                              </w:rPr>
                              <w:t>k, ktorý je súčasťou zmluvy</w:t>
                            </w:r>
                            <w:r>
                              <w:rPr>
                                <w:sz w:val="18"/>
                                <w:lang w:val="sk-SK"/>
                              </w:rPr>
                              <w:t>.</w:t>
                            </w:r>
                          </w:p>
                          <w:p w14:paraId="69767131" w14:textId="77777777" w:rsidR="00266745" w:rsidRPr="00707C23" w:rsidRDefault="00266745" w:rsidP="002667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231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5pt;margin-top:27.2pt;width:465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" filled="f">
                <v:textbox>
                  <w:txbxContent>
                    <w:p w14:paraId="3517B48E" w14:textId="77777777" w:rsidR="00266745" w:rsidRPr="0024380E" w:rsidRDefault="00266745" w:rsidP="00266745">
                      <w:pPr>
                        <w:pStyle w:val="TabulkaTL"/>
                        <w:jc w:val="both"/>
                        <w:rPr>
                          <w:sz w:val="18"/>
                        </w:rPr>
                      </w:pPr>
                      <w:r w:rsidRPr="0024380E">
                        <w:rPr>
                          <w:sz w:val="18"/>
                          <w:lang w:val="sk-SK"/>
                        </w:rPr>
                        <w:t>T</w:t>
                      </w:r>
                      <w:r>
                        <w:rPr>
                          <w:sz w:val="18"/>
                          <w:lang w:val="sk-SK"/>
                        </w:rPr>
                        <w:t>i</w:t>
                      </w:r>
                      <w:r w:rsidRPr="0024380E">
                        <w:rPr>
                          <w:sz w:val="18"/>
                          <w:lang w:val="sk-SK"/>
                        </w:rPr>
                        <w:t xml:space="preserve">eto </w:t>
                      </w:r>
                      <w:r>
                        <w:rPr>
                          <w:sz w:val="18"/>
                          <w:lang w:val="sk-SK"/>
                        </w:rPr>
                        <w:t xml:space="preserve">údaje slúžia výlučne len na </w:t>
                      </w:r>
                      <w:r w:rsidRPr="0024380E">
                        <w:rPr>
                          <w:sz w:val="18"/>
                          <w:lang w:val="sk-SK"/>
                        </w:rPr>
                        <w:t>indikatívnu</w:t>
                      </w:r>
                      <w:r>
                        <w:rPr>
                          <w:sz w:val="18"/>
                          <w:lang w:val="sk-SK"/>
                        </w:rPr>
                        <w:t xml:space="preserve"> cenovú</w:t>
                      </w:r>
                      <w:r w:rsidRPr="0024380E">
                        <w:rPr>
                          <w:sz w:val="18"/>
                          <w:lang w:val="sk-SK"/>
                        </w:rPr>
                        <w:t xml:space="preserve"> ponuku poistenia pohľadávok</w:t>
                      </w:r>
                      <w:r>
                        <w:rPr>
                          <w:sz w:val="18"/>
                          <w:lang w:val="sk-SK"/>
                        </w:rPr>
                        <w:t>. Vami uvedené i</w:t>
                      </w:r>
                      <w:r w:rsidRPr="0024380E">
                        <w:rPr>
                          <w:sz w:val="18"/>
                          <w:lang w:val="sk-SK"/>
                        </w:rPr>
                        <w:t xml:space="preserve">nformácie sú dôverné a budú použité len pre potreby poskytnutia </w:t>
                      </w:r>
                      <w:r>
                        <w:rPr>
                          <w:sz w:val="18"/>
                          <w:lang w:val="sk-SK"/>
                        </w:rPr>
                        <w:t>informatívnej ponuky</w:t>
                      </w:r>
                      <w:r w:rsidRPr="0024380E">
                        <w:rPr>
                          <w:sz w:val="18"/>
                          <w:lang w:val="sk-SK"/>
                        </w:rPr>
                        <w:t xml:space="preserve">. V prípade záujmu o uzavretie poistnej zmluvy s poisťovňou </w:t>
                      </w:r>
                      <w:r>
                        <w:rPr>
                          <w:sz w:val="18"/>
                          <w:lang w:val="sk-SK"/>
                        </w:rPr>
                        <w:t>je potrebné vyplniť</w:t>
                      </w:r>
                      <w:r w:rsidRPr="0024380E">
                        <w:rPr>
                          <w:sz w:val="18"/>
                          <w:lang w:val="sk-SK"/>
                        </w:rPr>
                        <w:t xml:space="preserve"> </w:t>
                      </w:r>
                      <w:bookmarkStart w:id="1" w:name="_Hlk496865683"/>
                      <w:r>
                        <w:rPr>
                          <w:sz w:val="18"/>
                          <w:lang w:val="sk-SK"/>
                        </w:rPr>
                        <w:t xml:space="preserve">a podpísať </w:t>
                      </w:r>
                      <w:r w:rsidRPr="0024380E">
                        <w:rPr>
                          <w:sz w:val="18"/>
                          <w:lang w:val="sk-SK"/>
                        </w:rPr>
                        <w:t>Dotazník k poisteniu pohľadávo</w:t>
                      </w:r>
                      <w:bookmarkEnd w:id="1"/>
                      <w:r w:rsidRPr="0024380E">
                        <w:rPr>
                          <w:sz w:val="18"/>
                          <w:lang w:val="sk-SK"/>
                        </w:rPr>
                        <w:t>k, ktorý je súčasťou zmluvy</w:t>
                      </w:r>
                      <w:r>
                        <w:rPr>
                          <w:sz w:val="18"/>
                          <w:lang w:val="sk-SK"/>
                        </w:rPr>
                        <w:t>.</w:t>
                      </w:r>
                    </w:p>
                    <w:p w14:paraId="69767131" w14:textId="77777777" w:rsidR="00266745" w:rsidRPr="00707C23" w:rsidRDefault="00266745" w:rsidP="00266745"/>
                  </w:txbxContent>
                </v:textbox>
                <w10:wrap type="square"/>
              </v:shape>
            </w:pict>
          </mc:Fallback>
        </mc:AlternateContent>
      </w:r>
      <w:r w:rsidRPr="00266745">
        <w:rPr>
          <w:rFonts w:ascii="Georgia" w:hAnsi="Georgia" w:cs="Times New Roman"/>
          <w:bCs w:val="0"/>
          <w:caps w:val="0"/>
          <w:noProof w:val="0"/>
          <w:color w:val="71C5E8"/>
          <w:kern w:val="0"/>
          <w:szCs w:val="21"/>
          <w:lang w:val="sk-SK"/>
        </w:rPr>
        <w:t xml:space="preserve">Základné údaje na indikatívnu ponuku poistenia </w:t>
      </w:r>
      <w:r w:rsidRPr="00266745">
        <w:rPr>
          <w:rFonts w:ascii="Georgia" w:hAnsi="Georgia" w:cs="Times New Roman"/>
          <w:bCs w:val="0"/>
          <w:caps w:val="0"/>
          <w:noProof w:val="0"/>
          <w:color w:val="71C5E8"/>
          <w:kern w:val="0"/>
          <w:sz w:val="22"/>
          <w:szCs w:val="21"/>
          <w:lang w:val="sk-SK"/>
        </w:rPr>
        <w:t xml:space="preserve"> </w:t>
      </w:r>
      <w:r w:rsidRPr="00266745">
        <w:rPr>
          <w:rFonts w:ascii="Georgia" w:hAnsi="Georgia" w:cs="Times New Roman"/>
          <w:bCs w:val="0"/>
          <w:caps w:val="0"/>
          <w:noProof w:val="0"/>
          <w:color w:val="71C5E8"/>
          <w:kern w:val="0"/>
          <w:szCs w:val="21"/>
          <w:lang w:val="sk-SK"/>
        </w:rPr>
        <w:t>pohľadávok</w:t>
      </w:r>
    </w:p>
    <w:p w14:paraId="0FD1CBB4" w14:textId="77777777" w:rsidR="00266745" w:rsidRPr="00C405BE" w:rsidRDefault="00266745" w:rsidP="00266745">
      <w:pPr>
        <w:pStyle w:val="Nazevdotazniku"/>
        <w:rPr>
          <w:lang w:val="sk-SK"/>
        </w:rPr>
      </w:pPr>
    </w:p>
    <w:p w14:paraId="7E807561" w14:textId="77777777" w:rsidR="00266745" w:rsidRDefault="00266745" w:rsidP="00266745">
      <w:pPr>
        <w:pStyle w:val="Nadpis1"/>
        <w:widowControl w:val="0"/>
        <w:numPr>
          <w:ilvl w:val="0"/>
          <w:numId w:val="16"/>
        </w:numPr>
        <w:spacing w:before="60" w:after="0" w:line="240" w:lineRule="auto"/>
        <w:rPr>
          <w:sz w:val="26"/>
          <w:szCs w:val="26"/>
          <w:lang w:val="sk-SK"/>
        </w:rPr>
      </w:pPr>
      <w:r w:rsidRPr="002276AB">
        <w:rPr>
          <w:sz w:val="26"/>
          <w:szCs w:val="26"/>
          <w:lang w:val="sk-SK"/>
        </w:rPr>
        <w:t>Stanovenie poistiteľného obratu</w:t>
      </w:r>
      <w:r w:rsidR="009B1A23">
        <w:rPr>
          <w:sz w:val="26"/>
          <w:szCs w:val="26"/>
          <w:lang w:val="sk-SK"/>
        </w:rPr>
        <w:t xml:space="preserve"> pre:</w:t>
      </w:r>
    </w:p>
    <w:p w14:paraId="212404E6" w14:textId="77777777" w:rsidR="009B1A23" w:rsidRDefault="009B1A23" w:rsidP="009B1A23">
      <w:pPr>
        <w:rPr>
          <w:lang w:val="sk-SK"/>
        </w:rPr>
      </w:pPr>
    </w:p>
    <w:p w14:paraId="7DDCAC5D" w14:textId="77777777" w:rsidR="009B1A23" w:rsidRPr="009B1A23" w:rsidRDefault="009B1A23" w:rsidP="009B1A23">
      <w:pPr>
        <w:rPr>
          <w:lang w:val="sk-SK"/>
        </w:rPr>
      </w:pPr>
      <w:r>
        <w:rPr>
          <w:lang w:val="sk-SK"/>
        </w:rPr>
        <w:t xml:space="preserve">Názov spoločnosti: </w:t>
      </w:r>
      <w:r w:rsidR="00491A38">
        <w:rPr>
          <w:rFonts w:cs="Arial"/>
          <w:b/>
          <w:color w:val="434040"/>
          <w:szCs w:val="20"/>
        </w:rPr>
        <w:t>………………………………………..</w:t>
      </w:r>
      <w:r>
        <w:rPr>
          <w:lang w:val="sk-SK"/>
        </w:rPr>
        <w:tab/>
        <w:t xml:space="preserve">  </w:t>
      </w:r>
      <w:r w:rsidR="00491A38">
        <w:rPr>
          <w:lang w:val="sk-SK"/>
        </w:rPr>
        <w:tab/>
      </w:r>
      <w:r>
        <w:rPr>
          <w:lang w:val="sk-SK"/>
        </w:rPr>
        <w:t>IČO:</w:t>
      </w:r>
      <w:r w:rsidR="001A3E4E" w:rsidRPr="001A3E4E">
        <w:rPr>
          <w:rFonts w:ascii="Roboto" w:hAnsi="Roboto" w:cs="Arial"/>
          <w:color w:val="434040"/>
          <w:sz w:val="21"/>
          <w:szCs w:val="21"/>
        </w:rPr>
        <w:t xml:space="preserve"> </w:t>
      </w:r>
      <w:r w:rsidR="00491A38">
        <w:rPr>
          <w:rFonts w:cs="Arial"/>
          <w:b/>
          <w:color w:val="434040"/>
          <w:szCs w:val="20"/>
        </w:rPr>
        <w:t>………………………………</w:t>
      </w:r>
    </w:p>
    <w:p w14:paraId="15CD7090" w14:textId="77777777" w:rsidR="00266745" w:rsidRPr="002276AB" w:rsidRDefault="00266745" w:rsidP="00266745">
      <w:pPr>
        <w:rPr>
          <w:lang w:val="sk-SK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7"/>
        <w:gridCol w:w="707"/>
        <w:gridCol w:w="2692"/>
        <w:gridCol w:w="3968"/>
      </w:tblGrid>
      <w:tr w:rsidR="00266745" w:rsidRPr="002276AB" w14:paraId="66441BE9" w14:textId="77777777" w:rsidTr="00FD12A0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</w:tcPr>
          <w:p w14:paraId="0563F2B2" w14:textId="77777777" w:rsidR="00266745" w:rsidRDefault="00266745" w:rsidP="00E05D70">
            <w:pPr>
              <w:spacing w:line="240" w:lineRule="atLeast"/>
              <w:ind w:left="-75"/>
              <w:rPr>
                <w:rFonts w:cs="Arial"/>
                <w:szCs w:val="20"/>
                <w:lang w:val="sk-SK"/>
              </w:rPr>
            </w:pPr>
            <w:r w:rsidRPr="002276AB">
              <w:rPr>
                <w:rFonts w:cs="Arial"/>
                <w:szCs w:val="20"/>
                <w:lang w:val="sk-SK"/>
              </w:rPr>
              <w:t>Do tabuľky uveďte obrat za aktuálne obdobie a odhad obratu na budúci rok. Predpokladaný poistiteľný obrat je obrat, ktorý si plánujete/chcete poistiť.</w:t>
            </w:r>
          </w:p>
          <w:p w14:paraId="66625AD9" w14:textId="77777777" w:rsidR="00266745" w:rsidRPr="002276AB" w:rsidRDefault="00266745" w:rsidP="00FD12A0">
            <w:pPr>
              <w:spacing w:line="240" w:lineRule="atLeast"/>
              <w:rPr>
                <w:rFonts w:cs="Arial"/>
                <w:szCs w:val="20"/>
                <w:lang w:val="sk-SK"/>
              </w:rPr>
            </w:pPr>
          </w:p>
        </w:tc>
      </w:tr>
      <w:tr w:rsidR="00266745" w:rsidRPr="002276AB" w14:paraId="6E595077" w14:textId="77777777" w:rsidTr="00F42C50">
        <w:trPr>
          <w:trHeight w:val="272"/>
          <w:jc w:val="center"/>
        </w:trPr>
        <w:tc>
          <w:tcPr>
            <w:tcW w:w="1440" w:type="pct"/>
            <w:gridSpan w:val="2"/>
            <w:tcBorders>
              <w:right w:val="single" w:sz="18" w:space="0" w:color="DBDCDD"/>
            </w:tcBorders>
            <w:shd w:val="clear" w:color="auto" w:fill="003865"/>
            <w:vAlign w:val="center"/>
          </w:tcPr>
          <w:p w14:paraId="5DEF94C1" w14:textId="77777777" w:rsidR="00266745" w:rsidRPr="002276AB" w:rsidRDefault="00266745" w:rsidP="00FD12A0">
            <w:pPr>
              <w:pStyle w:val="TabulkaNL"/>
              <w:spacing w:line="240" w:lineRule="atLeast"/>
              <w:rPr>
                <w:rFonts w:cs="Arial"/>
                <w:sz w:val="20"/>
                <w:lang w:val="sk-SK"/>
              </w:rPr>
            </w:pPr>
            <w:r w:rsidRPr="002276AB">
              <w:rPr>
                <w:rFonts w:cs="Arial"/>
                <w:sz w:val="20"/>
                <w:lang w:val="sk-SK"/>
              </w:rPr>
              <w:t>Rok</w:t>
            </w:r>
          </w:p>
        </w:tc>
        <w:tc>
          <w:tcPr>
            <w:tcW w:w="1439" w:type="pct"/>
            <w:tcBorders>
              <w:left w:val="single" w:sz="18" w:space="0" w:color="DBDCDD"/>
              <w:right w:val="single" w:sz="18" w:space="0" w:color="DBDCDD"/>
            </w:tcBorders>
            <w:shd w:val="clear" w:color="auto" w:fill="003865"/>
            <w:vAlign w:val="center"/>
          </w:tcPr>
          <w:p w14:paraId="4B2AAB85" w14:textId="77777777" w:rsidR="00266745" w:rsidRPr="002276AB" w:rsidRDefault="00266745" w:rsidP="00FD12A0">
            <w:pPr>
              <w:pStyle w:val="TabulkaNL"/>
              <w:spacing w:line="240" w:lineRule="atLeast"/>
              <w:jc w:val="center"/>
              <w:rPr>
                <w:rFonts w:cs="Arial"/>
                <w:sz w:val="20"/>
                <w:lang w:val="sk-SK"/>
              </w:rPr>
            </w:pPr>
            <w:r w:rsidRPr="002276AB">
              <w:rPr>
                <w:rFonts w:cs="Arial"/>
                <w:sz w:val="20"/>
                <w:lang w:val="sk-SK"/>
              </w:rPr>
              <w:t>Celkový obrat firmy v EUR</w:t>
            </w:r>
          </w:p>
        </w:tc>
        <w:tc>
          <w:tcPr>
            <w:tcW w:w="2120" w:type="pct"/>
            <w:tcBorders>
              <w:left w:val="single" w:sz="18" w:space="0" w:color="DBDCDD"/>
            </w:tcBorders>
            <w:shd w:val="clear" w:color="auto" w:fill="003865"/>
            <w:vAlign w:val="center"/>
          </w:tcPr>
          <w:p w14:paraId="3F02ED60" w14:textId="77777777" w:rsidR="00266745" w:rsidRPr="002276AB" w:rsidRDefault="00266745" w:rsidP="00FD12A0">
            <w:pPr>
              <w:pStyle w:val="TabulkaNL"/>
              <w:spacing w:line="240" w:lineRule="atLeast"/>
              <w:jc w:val="center"/>
              <w:rPr>
                <w:rFonts w:cs="Arial"/>
                <w:sz w:val="20"/>
                <w:lang w:val="sk-SK"/>
              </w:rPr>
            </w:pPr>
            <w:r w:rsidRPr="002276AB">
              <w:rPr>
                <w:rFonts w:cs="Arial"/>
                <w:sz w:val="20"/>
                <w:lang w:val="sk-SK"/>
              </w:rPr>
              <w:t>Predpokladaný poistiteľný obrat v EUR</w:t>
            </w:r>
          </w:p>
        </w:tc>
      </w:tr>
      <w:tr w:rsidR="00266745" w:rsidRPr="002276AB" w14:paraId="7CB4D1DC" w14:textId="77777777" w:rsidTr="006F583A">
        <w:trPr>
          <w:trHeight w:val="272"/>
          <w:jc w:val="center"/>
        </w:trPr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18" w:space="0" w:color="DBDCDD"/>
            </w:tcBorders>
            <w:shd w:val="clear" w:color="auto" w:fill="auto"/>
            <w:vAlign w:val="bottom"/>
          </w:tcPr>
          <w:p w14:paraId="7370E834" w14:textId="77777777" w:rsidR="00266745" w:rsidRPr="002276AB" w:rsidRDefault="00266745" w:rsidP="00FD12A0">
            <w:pPr>
              <w:rPr>
                <w:rFonts w:cs="Arial"/>
                <w:szCs w:val="20"/>
                <w:lang w:val="sk-SK"/>
              </w:rPr>
            </w:pPr>
            <w:r>
              <w:rPr>
                <w:rFonts w:cs="Arial"/>
                <w:szCs w:val="20"/>
                <w:lang w:val="sk-SK"/>
              </w:rPr>
              <w:t>Minulý</w:t>
            </w:r>
            <w:r w:rsidRPr="002276AB">
              <w:rPr>
                <w:rFonts w:cs="Arial"/>
                <w:szCs w:val="20"/>
                <w:lang w:val="sk-SK"/>
              </w:rPr>
              <w:t>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18" w:space="0" w:color="DBDCDD"/>
              <w:bottom w:val="single" w:sz="4" w:space="0" w:color="auto"/>
              <w:right w:val="single" w:sz="18" w:space="0" w:color="DBDCDD"/>
            </w:tcBorders>
            <w:shd w:val="clear" w:color="auto" w:fill="auto"/>
            <w:vAlign w:val="bottom"/>
          </w:tcPr>
          <w:p w14:paraId="4D890036" w14:textId="59A3BE92" w:rsidR="00266745" w:rsidRPr="002276AB" w:rsidRDefault="00266745" w:rsidP="00FD12A0">
            <w:pPr>
              <w:pStyle w:val="TabulkaTL"/>
              <w:spacing w:line="240" w:lineRule="atLeast"/>
              <w:rPr>
                <w:rFonts w:cs="Arial"/>
                <w:color w:val="auto"/>
                <w:sz w:val="20"/>
                <w:lang w:val="sk-SK"/>
              </w:rPr>
            </w:pPr>
            <w:r w:rsidRPr="002276AB">
              <w:rPr>
                <w:rFonts w:cs="Arial"/>
                <w:color w:val="auto"/>
                <w:sz w:val="20"/>
                <w:lang w:val="sk-SK"/>
              </w:rPr>
              <w:t>20</w:t>
            </w:r>
            <w:r w:rsidR="00453A6B">
              <w:rPr>
                <w:rFonts w:cs="Arial"/>
                <w:color w:val="auto"/>
                <w:sz w:val="20"/>
                <w:lang w:val="sk-SK"/>
              </w:rPr>
              <w:t>2</w:t>
            </w:r>
            <w:r w:rsidR="00F17177">
              <w:rPr>
                <w:rFonts w:cs="Arial"/>
                <w:color w:val="auto"/>
                <w:sz w:val="20"/>
                <w:lang w:val="sk-SK"/>
              </w:rPr>
              <w:t>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18" w:space="0" w:color="DBDCDD"/>
              <w:bottom w:val="single" w:sz="4" w:space="0" w:color="auto"/>
              <w:right w:val="single" w:sz="18" w:space="0" w:color="DBDCDD"/>
            </w:tcBorders>
            <w:shd w:val="clear" w:color="auto" w:fill="auto"/>
            <w:vAlign w:val="bottom"/>
          </w:tcPr>
          <w:p w14:paraId="1BD9F20F" w14:textId="77777777" w:rsidR="00266745" w:rsidRPr="002276AB" w:rsidRDefault="00266745" w:rsidP="00FD12A0">
            <w:pPr>
              <w:pStyle w:val="TabulkaTL"/>
              <w:spacing w:line="240" w:lineRule="atLeast"/>
              <w:jc w:val="right"/>
              <w:rPr>
                <w:rFonts w:cs="Arial"/>
                <w:color w:val="auto"/>
                <w:sz w:val="20"/>
                <w:lang w:val="sk-SK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18" w:space="0" w:color="DBDCDD"/>
              <w:bottom w:val="single" w:sz="4" w:space="0" w:color="auto"/>
            </w:tcBorders>
            <w:shd w:val="clear" w:color="auto" w:fill="auto"/>
            <w:vAlign w:val="bottom"/>
          </w:tcPr>
          <w:p w14:paraId="1327E625" w14:textId="77777777" w:rsidR="00266745" w:rsidRPr="002276AB" w:rsidRDefault="00266745" w:rsidP="00FD12A0">
            <w:pPr>
              <w:pStyle w:val="TabulkaTL"/>
              <w:spacing w:line="240" w:lineRule="atLeast"/>
              <w:jc w:val="right"/>
              <w:rPr>
                <w:rFonts w:cs="Arial"/>
                <w:color w:val="auto"/>
                <w:sz w:val="20"/>
                <w:lang w:val="sk-SK"/>
              </w:rPr>
            </w:pPr>
          </w:p>
        </w:tc>
      </w:tr>
      <w:tr w:rsidR="00266745" w:rsidRPr="002276AB" w14:paraId="34517E64" w14:textId="77777777" w:rsidTr="006F583A">
        <w:trPr>
          <w:trHeight w:val="272"/>
          <w:jc w:val="center"/>
        </w:trPr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18" w:space="0" w:color="DBDCDD"/>
            </w:tcBorders>
            <w:shd w:val="clear" w:color="auto" w:fill="auto"/>
            <w:vAlign w:val="bottom"/>
          </w:tcPr>
          <w:p w14:paraId="3FE3DC82" w14:textId="77777777" w:rsidR="00266745" w:rsidRPr="002276AB" w:rsidRDefault="00266745" w:rsidP="00FD12A0">
            <w:pPr>
              <w:rPr>
                <w:rFonts w:cs="Arial"/>
                <w:szCs w:val="20"/>
                <w:lang w:val="sk-SK"/>
              </w:rPr>
            </w:pPr>
            <w:r w:rsidRPr="002276AB">
              <w:rPr>
                <w:rFonts w:cs="Arial"/>
                <w:szCs w:val="20"/>
                <w:lang w:val="sk-SK"/>
              </w:rPr>
              <w:t>Aktuálny</w:t>
            </w:r>
            <w:r w:rsidR="006F583A">
              <w:rPr>
                <w:rFonts w:cs="Arial"/>
                <w:szCs w:val="20"/>
                <w:lang w:val="sk-SK"/>
              </w:rPr>
              <w:t xml:space="preserve"> plánovaný</w:t>
            </w:r>
            <w:r w:rsidRPr="002276AB">
              <w:rPr>
                <w:rFonts w:cs="Arial"/>
                <w:szCs w:val="20"/>
                <w:lang w:val="sk-SK"/>
              </w:rPr>
              <w:t>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18" w:space="0" w:color="DBDCDD"/>
              <w:bottom w:val="single" w:sz="4" w:space="0" w:color="auto"/>
              <w:right w:val="single" w:sz="18" w:space="0" w:color="DBDCDD"/>
            </w:tcBorders>
            <w:shd w:val="clear" w:color="auto" w:fill="auto"/>
            <w:vAlign w:val="bottom"/>
          </w:tcPr>
          <w:p w14:paraId="238F3D2C" w14:textId="513397A4" w:rsidR="00266745" w:rsidRPr="002276AB" w:rsidRDefault="00266745" w:rsidP="00FD12A0">
            <w:pPr>
              <w:pStyle w:val="TabulkaTL"/>
              <w:spacing w:line="240" w:lineRule="atLeast"/>
              <w:rPr>
                <w:rFonts w:cs="Arial"/>
                <w:color w:val="auto"/>
                <w:sz w:val="20"/>
                <w:lang w:val="sk-SK"/>
              </w:rPr>
            </w:pPr>
            <w:r w:rsidRPr="002276AB">
              <w:rPr>
                <w:rFonts w:cs="Arial"/>
                <w:color w:val="auto"/>
                <w:sz w:val="20"/>
                <w:lang w:val="sk-SK"/>
              </w:rPr>
              <w:t>20</w:t>
            </w:r>
            <w:r w:rsidR="006F583A">
              <w:rPr>
                <w:rFonts w:cs="Arial"/>
                <w:color w:val="auto"/>
                <w:sz w:val="20"/>
                <w:lang w:val="sk-SK"/>
              </w:rPr>
              <w:t>2</w:t>
            </w:r>
            <w:r w:rsidR="00F17177">
              <w:rPr>
                <w:rFonts w:cs="Arial"/>
                <w:color w:val="auto"/>
                <w:sz w:val="20"/>
                <w:lang w:val="sk-SK"/>
              </w:rPr>
              <w:t>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18" w:space="0" w:color="DBDCDD"/>
              <w:bottom w:val="single" w:sz="4" w:space="0" w:color="auto"/>
              <w:right w:val="single" w:sz="18" w:space="0" w:color="DBDCDD"/>
            </w:tcBorders>
            <w:shd w:val="clear" w:color="auto" w:fill="auto"/>
            <w:vAlign w:val="bottom"/>
          </w:tcPr>
          <w:p w14:paraId="492A8193" w14:textId="77777777" w:rsidR="00266745" w:rsidRPr="002276AB" w:rsidRDefault="00266745" w:rsidP="00FD12A0">
            <w:pPr>
              <w:pStyle w:val="TabulkaTL"/>
              <w:spacing w:line="240" w:lineRule="atLeast"/>
              <w:jc w:val="right"/>
              <w:rPr>
                <w:rFonts w:cs="Arial"/>
                <w:color w:val="auto"/>
                <w:sz w:val="20"/>
                <w:lang w:val="sk-SK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18" w:space="0" w:color="DBDCDD"/>
              <w:bottom w:val="single" w:sz="4" w:space="0" w:color="auto"/>
            </w:tcBorders>
            <w:shd w:val="clear" w:color="auto" w:fill="auto"/>
            <w:vAlign w:val="bottom"/>
          </w:tcPr>
          <w:p w14:paraId="7EB9ADE7" w14:textId="77777777" w:rsidR="00266745" w:rsidRPr="00DF566B" w:rsidRDefault="00DF566B" w:rsidP="00DF566B">
            <w:pPr>
              <w:pStyle w:val="TabulkaTL"/>
              <w:spacing w:line="240" w:lineRule="atLeast"/>
              <w:rPr>
                <w:rFonts w:cs="Arial"/>
                <w:color w:val="auto"/>
                <w:sz w:val="20"/>
                <w:highlight w:val="yellow"/>
                <w:lang w:val="sk-SK"/>
              </w:rPr>
            </w:pPr>
            <w:r>
              <w:rPr>
                <w:rFonts w:cs="Arial"/>
                <w:color w:val="auto"/>
                <w:sz w:val="20"/>
                <w:highlight w:val="yellow"/>
                <w:lang w:val="sk-SK"/>
              </w:rPr>
              <w:t>................</w:t>
            </w:r>
          </w:p>
        </w:tc>
      </w:tr>
      <w:tr w:rsidR="00266745" w:rsidRPr="002276AB" w14:paraId="634C2ADF" w14:textId="77777777" w:rsidTr="00FD12A0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</w:tcPr>
          <w:p w14:paraId="356A8564" w14:textId="77777777" w:rsidR="00266745" w:rsidRPr="002276AB" w:rsidRDefault="00266745" w:rsidP="00FD12A0">
            <w:pPr>
              <w:spacing w:line="240" w:lineRule="atLeast"/>
              <w:rPr>
                <w:rFonts w:cs="Arial"/>
                <w:szCs w:val="20"/>
                <w:lang w:val="sk-SK"/>
              </w:rPr>
            </w:pPr>
          </w:p>
          <w:p w14:paraId="528C169B" w14:textId="77777777" w:rsidR="00266745" w:rsidRPr="002276AB" w:rsidRDefault="00266745" w:rsidP="00FD12A0">
            <w:pPr>
              <w:spacing w:line="240" w:lineRule="atLeast"/>
              <w:rPr>
                <w:rFonts w:cs="Arial"/>
                <w:szCs w:val="20"/>
                <w:lang w:val="sk-SK"/>
              </w:rPr>
            </w:pPr>
          </w:p>
        </w:tc>
      </w:tr>
      <w:tr w:rsidR="00266745" w:rsidRPr="00CB5C4A" w14:paraId="298EBA84" w14:textId="77777777" w:rsidTr="00FD12A0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</w:tcPr>
          <w:p w14:paraId="7C15A2CC" w14:textId="77777777" w:rsidR="00266745" w:rsidRPr="002276AB" w:rsidRDefault="00266745" w:rsidP="00266745">
            <w:pPr>
              <w:pStyle w:val="Nadpis1"/>
              <w:widowControl w:val="0"/>
              <w:numPr>
                <w:ilvl w:val="0"/>
                <w:numId w:val="16"/>
              </w:numPr>
              <w:spacing w:before="60" w:after="0" w:line="240" w:lineRule="auto"/>
              <w:rPr>
                <w:sz w:val="26"/>
                <w:szCs w:val="26"/>
                <w:lang w:val="sk-SK"/>
              </w:rPr>
            </w:pPr>
            <w:r w:rsidRPr="002276AB">
              <w:rPr>
                <w:sz w:val="26"/>
                <w:szCs w:val="26"/>
                <w:lang w:val="sk-SK"/>
              </w:rPr>
              <w:t>Dodacie a platobné podmienky</w:t>
            </w:r>
          </w:p>
          <w:p w14:paraId="65135AA0" w14:textId="77777777" w:rsidR="00266745" w:rsidRDefault="00266745" w:rsidP="00FD12A0">
            <w:pPr>
              <w:rPr>
                <w:rFonts w:cs="Arial"/>
                <w:sz w:val="18"/>
                <w:szCs w:val="18"/>
                <w:lang w:val="sk-SK"/>
              </w:rPr>
            </w:pPr>
          </w:p>
          <w:p w14:paraId="3288A955" w14:textId="77777777" w:rsidR="00266745" w:rsidRPr="00266745" w:rsidRDefault="00266745" w:rsidP="00266745">
            <w:pPr>
              <w:pStyle w:val="Odsekzoznamu"/>
              <w:numPr>
                <w:ilvl w:val="0"/>
                <w:numId w:val="15"/>
              </w:numPr>
              <w:ind w:left="284" w:hanging="284"/>
              <w:rPr>
                <w:lang w:val="sk-SK"/>
              </w:rPr>
            </w:pPr>
            <w:r w:rsidRPr="002276AB">
              <w:rPr>
                <w:rFonts w:cs="Arial"/>
                <w:szCs w:val="20"/>
                <w:lang w:val="sk-SK"/>
              </w:rPr>
              <w:t>Priemerná doba inkasa Vašich pohľadávok: ....... dní.</w:t>
            </w:r>
          </w:p>
          <w:p w14:paraId="3FD4E95C" w14:textId="77777777" w:rsidR="00266745" w:rsidRPr="00266745" w:rsidRDefault="00266745" w:rsidP="00266745">
            <w:pPr>
              <w:pStyle w:val="Odsekzoznamu"/>
              <w:numPr>
                <w:ilvl w:val="0"/>
                <w:numId w:val="0"/>
              </w:numPr>
              <w:ind w:left="284"/>
              <w:rPr>
                <w:lang w:val="sk-SK"/>
              </w:rPr>
            </w:pPr>
          </w:p>
          <w:p w14:paraId="66095333" w14:textId="77777777" w:rsidR="00266745" w:rsidRPr="00266745" w:rsidRDefault="00266745" w:rsidP="00266745">
            <w:pPr>
              <w:pStyle w:val="Odsekzoznamu"/>
              <w:numPr>
                <w:ilvl w:val="0"/>
                <w:numId w:val="15"/>
              </w:numPr>
              <w:ind w:left="284" w:hanging="284"/>
              <w:rPr>
                <w:lang w:val="sk-SK"/>
              </w:rPr>
            </w:pPr>
            <w:r w:rsidRPr="00266745">
              <w:rPr>
                <w:rFonts w:cs="Arial"/>
                <w:szCs w:val="20"/>
                <w:lang w:val="sk-SK"/>
              </w:rPr>
              <w:t>Maximálna doba splatnosti na odberateľa:    .......</w:t>
            </w:r>
            <w:r w:rsidR="0082215A">
              <w:rPr>
                <w:rFonts w:cs="Arial"/>
                <w:szCs w:val="20"/>
                <w:lang w:val="sk-SK"/>
              </w:rPr>
              <w:t xml:space="preserve"> </w:t>
            </w:r>
            <w:r w:rsidRPr="00266745">
              <w:rPr>
                <w:rFonts w:cs="Arial"/>
                <w:szCs w:val="20"/>
                <w:lang w:val="sk-SK"/>
              </w:rPr>
              <w:t>dní.</w:t>
            </w:r>
            <w:r w:rsidRPr="00266745">
              <w:rPr>
                <w:noProof/>
                <w:szCs w:val="20"/>
              </w:rPr>
              <w:t xml:space="preserve"> </w:t>
            </w:r>
          </w:p>
          <w:p w14:paraId="0EC9B122" w14:textId="77777777" w:rsidR="00266745" w:rsidRPr="00266745" w:rsidRDefault="00266745" w:rsidP="00266745">
            <w:pPr>
              <w:pStyle w:val="Odsekzoznamu"/>
              <w:numPr>
                <w:ilvl w:val="0"/>
                <w:numId w:val="0"/>
              </w:numPr>
              <w:ind w:left="284"/>
              <w:rPr>
                <w:lang w:val="sk-SK"/>
              </w:rPr>
            </w:pPr>
          </w:p>
          <w:p w14:paraId="6A9D2484" w14:textId="77777777" w:rsidR="00266745" w:rsidRPr="002276AB" w:rsidRDefault="00266745" w:rsidP="00FD12A0">
            <w:pPr>
              <w:ind w:left="-75"/>
              <w:rPr>
                <w:szCs w:val="20"/>
                <w:lang w:val="sk-SK"/>
              </w:rPr>
            </w:pPr>
          </w:p>
        </w:tc>
      </w:tr>
    </w:tbl>
    <w:p w14:paraId="63961645" w14:textId="77777777" w:rsidR="00266745" w:rsidRDefault="00266745" w:rsidP="00266745">
      <w:pPr>
        <w:pStyle w:val="Nadpis1"/>
        <w:widowControl w:val="0"/>
        <w:numPr>
          <w:ilvl w:val="0"/>
          <w:numId w:val="16"/>
        </w:numPr>
        <w:spacing w:before="60" w:after="0" w:line="240" w:lineRule="auto"/>
        <w:rPr>
          <w:sz w:val="26"/>
          <w:szCs w:val="26"/>
          <w:lang w:val="sk-SK"/>
        </w:rPr>
      </w:pPr>
      <w:r w:rsidRPr="00913833">
        <w:rPr>
          <w:sz w:val="26"/>
          <w:szCs w:val="26"/>
          <w:lang w:val="sk-SK"/>
        </w:rPr>
        <w:t>Ž</w:t>
      </w:r>
      <w:r w:rsidR="002C3FD7">
        <w:rPr>
          <w:sz w:val="26"/>
          <w:szCs w:val="26"/>
          <w:lang w:val="sk-SK"/>
        </w:rPr>
        <w:t>iadosť o</w:t>
      </w:r>
      <w:r w:rsidRPr="00913833">
        <w:rPr>
          <w:sz w:val="26"/>
          <w:szCs w:val="26"/>
          <w:lang w:val="sk-SK"/>
        </w:rPr>
        <w:t xml:space="preserve"> </w:t>
      </w:r>
      <w:r w:rsidR="002C3FD7">
        <w:rPr>
          <w:sz w:val="26"/>
          <w:szCs w:val="26"/>
          <w:lang w:val="sk-SK"/>
        </w:rPr>
        <w:t>úverový</w:t>
      </w:r>
      <w:r w:rsidRPr="00913833">
        <w:rPr>
          <w:sz w:val="26"/>
          <w:szCs w:val="26"/>
          <w:lang w:val="sk-SK"/>
        </w:rPr>
        <w:t xml:space="preserve"> </w:t>
      </w:r>
      <w:r w:rsidR="002C3FD7">
        <w:rPr>
          <w:sz w:val="26"/>
          <w:szCs w:val="26"/>
          <w:lang w:val="sk-SK"/>
        </w:rPr>
        <w:t>limit (preverenie odberateľa</w:t>
      </w:r>
      <w:r>
        <w:rPr>
          <w:sz w:val="26"/>
          <w:szCs w:val="26"/>
          <w:lang w:val="sk-SK"/>
        </w:rPr>
        <w:t>)</w:t>
      </w:r>
    </w:p>
    <w:p w14:paraId="0FE13760" w14:textId="77777777" w:rsidR="00266745" w:rsidRPr="00B81CE1" w:rsidRDefault="00266745" w:rsidP="00266745">
      <w:pPr>
        <w:ind w:left="432"/>
        <w:rPr>
          <w:lang w:val="sk-SK"/>
        </w:rPr>
      </w:pPr>
      <w:r>
        <w:rPr>
          <w:rFonts w:cs="Arial"/>
          <w:szCs w:val="20"/>
          <w:lang w:val="sk-SK"/>
        </w:rPr>
        <w:t xml:space="preserve">(do tabuľky môžete </w:t>
      </w:r>
      <w:r w:rsidRPr="002276AB">
        <w:rPr>
          <w:rFonts w:cs="Arial"/>
          <w:szCs w:val="20"/>
          <w:lang w:val="sk-SK"/>
        </w:rPr>
        <w:t>uv</w:t>
      </w:r>
      <w:r>
        <w:rPr>
          <w:rFonts w:cs="Arial"/>
          <w:szCs w:val="20"/>
          <w:lang w:val="sk-SK"/>
        </w:rPr>
        <w:t>iesť odberateľov, ktorých plánujete poistiť)</w:t>
      </w:r>
    </w:p>
    <w:p w14:paraId="4E161D57" w14:textId="77777777" w:rsidR="00266745" w:rsidRPr="00913833" w:rsidRDefault="00266745" w:rsidP="00266745">
      <w:pPr>
        <w:rPr>
          <w:lang w:val="sk-SK"/>
        </w:rPr>
      </w:pPr>
      <w:r>
        <w:rPr>
          <w:lang w:val="sk-SK"/>
        </w:rPr>
        <w:t xml:space="preserve">       </w:t>
      </w: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2"/>
        <w:gridCol w:w="964"/>
        <w:gridCol w:w="1212"/>
        <w:gridCol w:w="3099"/>
      </w:tblGrid>
      <w:tr w:rsidR="00DF566B" w:rsidRPr="00913833" w14:paraId="419DEE5B" w14:textId="77777777" w:rsidTr="00F42C50">
        <w:trPr>
          <w:trHeight w:val="524"/>
        </w:trPr>
        <w:tc>
          <w:tcPr>
            <w:tcW w:w="0" w:type="auto"/>
            <w:vMerge w:val="restart"/>
            <w:shd w:val="clear" w:color="auto" w:fill="003865"/>
            <w:vAlign w:val="center"/>
            <w:hideMark/>
          </w:tcPr>
          <w:p w14:paraId="417066AD" w14:textId="77777777" w:rsidR="00DF566B" w:rsidRPr="00913833" w:rsidRDefault="00DF566B" w:rsidP="00FD12A0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Obchodné meno</w:t>
            </w:r>
          </w:p>
        </w:tc>
        <w:tc>
          <w:tcPr>
            <w:tcW w:w="0" w:type="auto"/>
            <w:vMerge w:val="restart"/>
            <w:shd w:val="clear" w:color="auto" w:fill="003865"/>
            <w:vAlign w:val="center"/>
            <w:hideMark/>
          </w:tcPr>
          <w:p w14:paraId="101FCD0C" w14:textId="77777777" w:rsidR="00DF566B" w:rsidRPr="00913833" w:rsidRDefault="00DF566B" w:rsidP="00FD12A0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Krajina</w:t>
            </w:r>
          </w:p>
        </w:tc>
        <w:tc>
          <w:tcPr>
            <w:tcW w:w="1212" w:type="dxa"/>
            <w:vMerge w:val="restart"/>
            <w:shd w:val="clear" w:color="auto" w:fill="003865"/>
            <w:vAlign w:val="center"/>
            <w:hideMark/>
          </w:tcPr>
          <w:p w14:paraId="2F0A02CD" w14:textId="77777777" w:rsidR="00DF566B" w:rsidRPr="00913833" w:rsidRDefault="00DF566B" w:rsidP="00FD12A0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IČO</w:t>
            </w:r>
          </w:p>
        </w:tc>
        <w:tc>
          <w:tcPr>
            <w:tcW w:w="3099" w:type="dxa"/>
            <w:vMerge w:val="restart"/>
            <w:shd w:val="clear" w:color="auto" w:fill="003865"/>
            <w:vAlign w:val="center"/>
            <w:hideMark/>
          </w:tcPr>
          <w:p w14:paraId="2E1A4A37" w14:textId="77777777" w:rsidR="00DF566B" w:rsidRPr="00913833" w:rsidRDefault="00DF566B" w:rsidP="00FD12A0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Požadovaná výška úverového limitu v EUR</w:t>
            </w:r>
          </w:p>
        </w:tc>
      </w:tr>
      <w:tr w:rsidR="00DF566B" w:rsidRPr="00913833" w14:paraId="79B077BB" w14:textId="77777777" w:rsidTr="00F42C50">
        <w:trPr>
          <w:trHeight w:val="285"/>
        </w:trPr>
        <w:tc>
          <w:tcPr>
            <w:tcW w:w="0" w:type="auto"/>
            <w:vMerge/>
            <w:shd w:val="clear" w:color="auto" w:fill="003865"/>
            <w:vAlign w:val="center"/>
            <w:hideMark/>
          </w:tcPr>
          <w:p w14:paraId="62CDF2BF" w14:textId="77777777" w:rsidR="00DF566B" w:rsidRPr="00913833" w:rsidRDefault="00DF566B" w:rsidP="00FD12A0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Merge/>
            <w:shd w:val="clear" w:color="auto" w:fill="003865"/>
            <w:vAlign w:val="center"/>
            <w:hideMark/>
          </w:tcPr>
          <w:p w14:paraId="11E6737D" w14:textId="77777777" w:rsidR="00DF566B" w:rsidRPr="00913833" w:rsidRDefault="00DF566B" w:rsidP="00FD12A0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1212" w:type="dxa"/>
            <w:vMerge/>
            <w:shd w:val="clear" w:color="auto" w:fill="003865"/>
            <w:vAlign w:val="center"/>
            <w:hideMark/>
          </w:tcPr>
          <w:p w14:paraId="50E93DAD" w14:textId="77777777" w:rsidR="00DF566B" w:rsidRPr="00913833" w:rsidRDefault="00DF566B" w:rsidP="00FD12A0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3099" w:type="dxa"/>
            <w:vMerge/>
            <w:shd w:val="clear" w:color="auto" w:fill="003865"/>
            <w:vAlign w:val="center"/>
            <w:hideMark/>
          </w:tcPr>
          <w:p w14:paraId="1EF009B0" w14:textId="77777777" w:rsidR="00DF566B" w:rsidRPr="00913833" w:rsidRDefault="00DF566B" w:rsidP="00FD12A0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</w:tr>
      <w:tr w:rsidR="00DF566B" w:rsidRPr="00913833" w14:paraId="43035E54" w14:textId="77777777" w:rsidTr="00DF566B">
        <w:trPr>
          <w:trHeight w:val="269"/>
        </w:trPr>
        <w:tc>
          <w:tcPr>
            <w:tcW w:w="0" w:type="auto"/>
            <w:shd w:val="clear" w:color="auto" w:fill="auto"/>
            <w:vAlign w:val="bottom"/>
            <w:hideMark/>
          </w:tcPr>
          <w:p w14:paraId="01EE3620" w14:textId="77777777" w:rsidR="00DF566B" w:rsidRPr="00913833" w:rsidRDefault="00DF566B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1.</w:t>
            </w:r>
            <w:r>
              <w:rPr>
                <w:rFonts w:cs="Arial"/>
                <w:sz w:val="18"/>
                <w:szCs w:val="18"/>
                <w:lang w:val="sk-SK" w:eastAsia="sk-SK"/>
              </w:rPr>
              <w:t xml:space="preserve"> ABC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A9F2066" w14:textId="77777777" w:rsidR="00DF566B" w:rsidRPr="00913833" w:rsidRDefault="00DF566B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  <w:r>
              <w:rPr>
                <w:rFonts w:cs="Arial"/>
                <w:sz w:val="18"/>
                <w:szCs w:val="18"/>
                <w:lang w:val="sk-SK" w:eastAsia="sk-SK"/>
              </w:rPr>
              <w:t>SVK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35AABA6E" w14:textId="77777777" w:rsidR="00DF566B" w:rsidRPr="00913833" w:rsidRDefault="00DF566B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123</w:t>
            </w:r>
          </w:p>
        </w:tc>
        <w:tc>
          <w:tcPr>
            <w:tcW w:w="3099" w:type="dxa"/>
            <w:shd w:val="clear" w:color="auto" w:fill="auto"/>
            <w:noWrap/>
            <w:vAlign w:val="bottom"/>
            <w:hideMark/>
          </w:tcPr>
          <w:p w14:paraId="71BEE27A" w14:textId="77777777" w:rsidR="00DF566B" w:rsidRPr="00913833" w:rsidRDefault="00DF566B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400 000 EUR</w:t>
            </w:r>
            <w:r>
              <w:rPr>
                <w:rFonts w:cs="Arial"/>
                <w:sz w:val="18"/>
                <w:szCs w:val="18"/>
                <w:lang w:val="sk-SK" w:eastAsia="sk-SK"/>
              </w:rPr>
              <w:t xml:space="preserve">  (otvorené saldo pohľadávok)</w:t>
            </w:r>
          </w:p>
        </w:tc>
      </w:tr>
      <w:tr w:rsidR="00DF566B" w:rsidRPr="00913833" w14:paraId="6DBE7B64" w14:textId="77777777" w:rsidTr="00DF566B">
        <w:trPr>
          <w:trHeight w:val="269"/>
        </w:trPr>
        <w:tc>
          <w:tcPr>
            <w:tcW w:w="4002" w:type="dxa"/>
            <w:shd w:val="clear" w:color="auto" w:fill="auto"/>
            <w:vAlign w:val="bottom"/>
            <w:hideMark/>
          </w:tcPr>
          <w:p w14:paraId="734687AA" w14:textId="77777777" w:rsidR="00DF566B" w:rsidRPr="00913833" w:rsidRDefault="00DF566B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2</w:t>
            </w:r>
            <w:r>
              <w:rPr>
                <w:rFonts w:cs="Arial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3CF8C13" w14:textId="77777777" w:rsidR="00DF566B" w:rsidRPr="00913833" w:rsidRDefault="00DF566B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7C3DB6E6" w14:textId="77777777" w:rsidR="00DF566B" w:rsidRPr="00913833" w:rsidRDefault="00DF566B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099" w:type="dxa"/>
            <w:shd w:val="clear" w:color="auto" w:fill="auto"/>
            <w:noWrap/>
            <w:vAlign w:val="bottom"/>
            <w:hideMark/>
          </w:tcPr>
          <w:p w14:paraId="669E9B73" w14:textId="77777777" w:rsidR="00DF566B" w:rsidRPr="00913833" w:rsidRDefault="00DF566B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</w:tr>
      <w:tr w:rsidR="00DF566B" w:rsidRPr="00913833" w14:paraId="49EF3751" w14:textId="77777777" w:rsidTr="00DF566B">
        <w:trPr>
          <w:trHeight w:val="269"/>
        </w:trPr>
        <w:tc>
          <w:tcPr>
            <w:tcW w:w="0" w:type="auto"/>
            <w:shd w:val="clear" w:color="auto" w:fill="auto"/>
            <w:vAlign w:val="bottom"/>
            <w:hideMark/>
          </w:tcPr>
          <w:p w14:paraId="3F90ABC1" w14:textId="77777777" w:rsidR="00DF566B" w:rsidRPr="00913833" w:rsidRDefault="00DF566B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3</w:t>
            </w:r>
            <w:r>
              <w:rPr>
                <w:rFonts w:cs="Arial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C19F1D7" w14:textId="77777777" w:rsidR="00DF566B" w:rsidRPr="00913833" w:rsidRDefault="00DF566B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7A5FA011" w14:textId="77777777" w:rsidR="00DF566B" w:rsidRPr="00913833" w:rsidRDefault="00DF566B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099" w:type="dxa"/>
            <w:shd w:val="clear" w:color="auto" w:fill="auto"/>
            <w:noWrap/>
            <w:vAlign w:val="bottom"/>
            <w:hideMark/>
          </w:tcPr>
          <w:p w14:paraId="418C99A5" w14:textId="77777777" w:rsidR="00DF566B" w:rsidRPr="00913833" w:rsidRDefault="00DF566B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</w:tr>
      <w:tr w:rsidR="00DF566B" w:rsidRPr="00913833" w14:paraId="3D6CB3E7" w14:textId="77777777" w:rsidTr="00DF566B">
        <w:trPr>
          <w:trHeight w:val="269"/>
        </w:trPr>
        <w:tc>
          <w:tcPr>
            <w:tcW w:w="0" w:type="auto"/>
            <w:shd w:val="clear" w:color="auto" w:fill="auto"/>
            <w:vAlign w:val="bottom"/>
            <w:hideMark/>
          </w:tcPr>
          <w:p w14:paraId="7929F93C" w14:textId="77777777" w:rsidR="00DF566B" w:rsidRPr="00913833" w:rsidRDefault="00DF566B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4</w:t>
            </w:r>
            <w:r>
              <w:rPr>
                <w:rFonts w:cs="Arial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A4B78B1" w14:textId="77777777" w:rsidR="00DF566B" w:rsidRPr="00913833" w:rsidRDefault="00DF566B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1C620EEC" w14:textId="77777777" w:rsidR="00DF566B" w:rsidRPr="00913833" w:rsidRDefault="00DF566B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099" w:type="dxa"/>
            <w:shd w:val="clear" w:color="auto" w:fill="auto"/>
            <w:noWrap/>
            <w:vAlign w:val="bottom"/>
            <w:hideMark/>
          </w:tcPr>
          <w:p w14:paraId="78E3276F" w14:textId="77777777" w:rsidR="00DF566B" w:rsidRPr="00913833" w:rsidRDefault="00DF566B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 xml:space="preserve"> </w:t>
            </w:r>
          </w:p>
        </w:tc>
      </w:tr>
      <w:tr w:rsidR="00DF566B" w:rsidRPr="00913833" w14:paraId="68CAD459" w14:textId="77777777" w:rsidTr="00DF566B">
        <w:trPr>
          <w:trHeight w:val="269"/>
        </w:trPr>
        <w:tc>
          <w:tcPr>
            <w:tcW w:w="0" w:type="auto"/>
            <w:shd w:val="clear" w:color="auto" w:fill="auto"/>
            <w:vAlign w:val="bottom"/>
            <w:hideMark/>
          </w:tcPr>
          <w:p w14:paraId="0E3E7206" w14:textId="77777777" w:rsidR="00DF566B" w:rsidRPr="00913833" w:rsidRDefault="00DF566B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5</w:t>
            </w:r>
            <w:r>
              <w:rPr>
                <w:rFonts w:cs="Arial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CA90023" w14:textId="77777777" w:rsidR="00DF566B" w:rsidRPr="00913833" w:rsidRDefault="00DF566B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4A76FBC8" w14:textId="77777777" w:rsidR="00DF566B" w:rsidRPr="00913833" w:rsidRDefault="00DF566B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099" w:type="dxa"/>
            <w:shd w:val="clear" w:color="auto" w:fill="auto"/>
            <w:noWrap/>
            <w:vAlign w:val="bottom"/>
            <w:hideMark/>
          </w:tcPr>
          <w:p w14:paraId="51A602EB" w14:textId="77777777" w:rsidR="00DF566B" w:rsidRPr="00913833" w:rsidRDefault="00DF566B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</w:tr>
      <w:tr w:rsidR="00DF566B" w:rsidRPr="00913833" w14:paraId="23C5A096" w14:textId="77777777" w:rsidTr="00DF566B">
        <w:trPr>
          <w:trHeight w:val="269"/>
        </w:trPr>
        <w:tc>
          <w:tcPr>
            <w:tcW w:w="0" w:type="auto"/>
            <w:shd w:val="clear" w:color="auto" w:fill="auto"/>
            <w:vAlign w:val="bottom"/>
            <w:hideMark/>
          </w:tcPr>
          <w:p w14:paraId="48415883" w14:textId="77777777" w:rsidR="00DF566B" w:rsidRPr="00913833" w:rsidRDefault="00DF566B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6</w:t>
            </w:r>
            <w:r>
              <w:rPr>
                <w:rFonts w:cs="Arial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DED6EF0" w14:textId="77777777" w:rsidR="00DF566B" w:rsidRPr="00913833" w:rsidRDefault="00DF566B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68C59C64" w14:textId="77777777" w:rsidR="00DF566B" w:rsidRPr="00913833" w:rsidRDefault="00DF566B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099" w:type="dxa"/>
            <w:shd w:val="clear" w:color="auto" w:fill="auto"/>
            <w:noWrap/>
            <w:vAlign w:val="bottom"/>
            <w:hideMark/>
          </w:tcPr>
          <w:p w14:paraId="000D92CE" w14:textId="77777777" w:rsidR="00DF566B" w:rsidRPr="00913833" w:rsidRDefault="00DF566B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</w:tr>
      <w:tr w:rsidR="00DF566B" w:rsidRPr="00913833" w14:paraId="1F7E55A4" w14:textId="77777777" w:rsidTr="00DF566B">
        <w:trPr>
          <w:trHeight w:val="269"/>
        </w:trPr>
        <w:tc>
          <w:tcPr>
            <w:tcW w:w="0" w:type="auto"/>
            <w:shd w:val="clear" w:color="auto" w:fill="auto"/>
            <w:vAlign w:val="bottom"/>
            <w:hideMark/>
          </w:tcPr>
          <w:p w14:paraId="6FAE535D" w14:textId="77777777" w:rsidR="00DF566B" w:rsidRPr="00913833" w:rsidRDefault="00DF566B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7</w:t>
            </w:r>
            <w:r>
              <w:rPr>
                <w:rFonts w:cs="Arial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DC0F918" w14:textId="77777777" w:rsidR="00DF566B" w:rsidRPr="00913833" w:rsidRDefault="00DF566B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3F20CD2F" w14:textId="77777777" w:rsidR="00DF566B" w:rsidRPr="00913833" w:rsidRDefault="00DF566B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099" w:type="dxa"/>
            <w:shd w:val="clear" w:color="auto" w:fill="auto"/>
            <w:noWrap/>
            <w:vAlign w:val="bottom"/>
            <w:hideMark/>
          </w:tcPr>
          <w:p w14:paraId="686C5824" w14:textId="77777777" w:rsidR="00DF566B" w:rsidRPr="00913833" w:rsidRDefault="00DF566B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</w:tr>
      <w:tr w:rsidR="00DF566B" w:rsidRPr="00913833" w14:paraId="281047F2" w14:textId="77777777" w:rsidTr="00DF566B">
        <w:trPr>
          <w:trHeight w:val="269"/>
        </w:trPr>
        <w:tc>
          <w:tcPr>
            <w:tcW w:w="0" w:type="auto"/>
            <w:shd w:val="clear" w:color="auto" w:fill="auto"/>
            <w:vAlign w:val="bottom"/>
            <w:hideMark/>
          </w:tcPr>
          <w:p w14:paraId="4CA83205" w14:textId="77777777" w:rsidR="00DF566B" w:rsidRPr="00913833" w:rsidRDefault="00DF566B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8</w:t>
            </w:r>
            <w:r>
              <w:rPr>
                <w:rFonts w:cs="Arial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B93C18E" w14:textId="77777777" w:rsidR="00DF566B" w:rsidRPr="00913833" w:rsidRDefault="00DF566B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1E755954" w14:textId="77777777" w:rsidR="00DF566B" w:rsidRPr="00913833" w:rsidRDefault="00DF566B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099" w:type="dxa"/>
            <w:shd w:val="clear" w:color="auto" w:fill="auto"/>
            <w:noWrap/>
            <w:vAlign w:val="bottom"/>
            <w:hideMark/>
          </w:tcPr>
          <w:p w14:paraId="16F09EFF" w14:textId="77777777" w:rsidR="00DF566B" w:rsidRPr="00913833" w:rsidRDefault="00DF566B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</w:tr>
      <w:tr w:rsidR="00DF566B" w:rsidRPr="00913833" w14:paraId="6C76EF0C" w14:textId="77777777" w:rsidTr="00DF566B">
        <w:trPr>
          <w:trHeight w:val="269"/>
        </w:trPr>
        <w:tc>
          <w:tcPr>
            <w:tcW w:w="0" w:type="auto"/>
            <w:shd w:val="clear" w:color="auto" w:fill="auto"/>
            <w:vAlign w:val="bottom"/>
            <w:hideMark/>
          </w:tcPr>
          <w:p w14:paraId="13A4E84E" w14:textId="77777777" w:rsidR="00DF566B" w:rsidRPr="00913833" w:rsidRDefault="00DF566B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9</w:t>
            </w:r>
            <w:r>
              <w:rPr>
                <w:rFonts w:cs="Arial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870C690" w14:textId="77777777" w:rsidR="00DF566B" w:rsidRPr="00913833" w:rsidRDefault="00DF566B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597E4E10" w14:textId="77777777" w:rsidR="00DF566B" w:rsidRPr="00913833" w:rsidRDefault="00DF566B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099" w:type="dxa"/>
            <w:shd w:val="clear" w:color="auto" w:fill="auto"/>
            <w:noWrap/>
            <w:vAlign w:val="bottom"/>
            <w:hideMark/>
          </w:tcPr>
          <w:p w14:paraId="5D85AE27" w14:textId="77777777" w:rsidR="00DF566B" w:rsidRPr="00913833" w:rsidRDefault="00DF566B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</w:tr>
      <w:tr w:rsidR="00DF566B" w:rsidRPr="00913833" w14:paraId="62BAC80F" w14:textId="77777777" w:rsidTr="00DF566B">
        <w:trPr>
          <w:trHeight w:val="269"/>
        </w:trPr>
        <w:tc>
          <w:tcPr>
            <w:tcW w:w="0" w:type="auto"/>
            <w:shd w:val="clear" w:color="auto" w:fill="auto"/>
            <w:vAlign w:val="bottom"/>
            <w:hideMark/>
          </w:tcPr>
          <w:p w14:paraId="29BD9A3E" w14:textId="77777777" w:rsidR="00DF566B" w:rsidRPr="00913833" w:rsidRDefault="00DF566B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10</w:t>
            </w:r>
            <w:r>
              <w:rPr>
                <w:rFonts w:cs="Arial"/>
                <w:sz w:val="18"/>
                <w:szCs w:val="18"/>
                <w:lang w:val="sk-SK" w:eastAsia="sk-SK"/>
              </w:rPr>
              <w:t xml:space="preserve">. v prípade potreby môžete doplniť riadky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9D3122A" w14:textId="77777777" w:rsidR="00DF566B" w:rsidRPr="00913833" w:rsidRDefault="00DF566B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616CC6B3" w14:textId="77777777" w:rsidR="00DF566B" w:rsidRPr="00913833" w:rsidRDefault="00DF566B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3099" w:type="dxa"/>
            <w:shd w:val="clear" w:color="auto" w:fill="auto"/>
            <w:noWrap/>
            <w:vAlign w:val="bottom"/>
            <w:hideMark/>
          </w:tcPr>
          <w:p w14:paraId="250F9B05" w14:textId="77777777" w:rsidR="00DF566B" w:rsidRPr="00913833" w:rsidRDefault="00DF566B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</w:tr>
    </w:tbl>
    <w:p w14:paraId="3299DEF6" w14:textId="77777777" w:rsidR="003555C5" w:rsidRDefault="003555C5" w:rsidP="00266745">
      <w:pPr>
        <w:rPr>
          <w:rFonts w:eastAsiaTheme="minorEastAsia" w:cs="Arial"/>
          <w:noProof/>
          <w:szCs w:val="20"/>
          <w:lang w:eastAsia="sk-SK"/>
        </w:rPr>
      </w:pPr>
    </w:p>
    <w:p w14:paraId="540B5257" w14:textId="77777777" w:rsidR="00F42C50" w:rsidRDefault="00F42C50" w:rsidP="00266745">
      <w:pPr>
        <w:rPr>
          <w:rFonts w:eastAsiaTheme="minorEastAsia" w:cs="Arial"/>
          <w:noProof/>
          <w:szCs w:val="20"/>
          <w:lang w:eastAsia="sk-SK"/>
        </w:rPr>
      </w:pPr>
    </w:p>
    <w:p w14:paraId="5162BEAD" w14:textId="77777777" w:rsidR="00F42C50" w:rsidRDefault="00F42C50" w:rsidP="00266745">
      <w:pPr>
        <w:rPr>
          <w:rFonts w:eastAsiaTheme="minorEastAsia" w:cs="Arial"/>
          <w:noProof/>
          <w:szCs w:val="20"/>
          <w:lang w:eastAsia="sk-SK"/>
        </w:rPr>
      </w:pPr>
    </w:p>
    <w:p w14:paraId="5439E257" w14:textId="77777777" w:rsidR="00F42C50" w:rsidRDefault="00F42C50" w:rsidP="00266745">
      <w:pPr>
        <w:rPr>
          <w:rFonts w:eastAsiaTheme="minorEastAsia" w:cs="Arial"/>
          <w:noProof/>
          <w:szCs w:val="20"/>
          <w:lang w:eastAsia="sk-SK"/>
        </w:rPr>
      </w:pPr>
    </w:p>
    <w:p w14:paraId="4BAD083C" w14:textId="77777777" w:rsidR="00F42C50" w:rsidRDefault="00F42C50" w:rsidP="00F42C50">
      <w:pPr>
        <w:pStyle w:val="Nadpis1"/>
        <w:widowControl w:val="0"/>
        <w:numPr>
          <w:ilvl w:val="0"/>
          <w:numId w:val="16"/>
        </w:numPr>
        <w:spacing w:before="60" w:after="0" w:line="240" w:lineRule="auto"/>
        <w:rPr>
          <w:sz w:val="26"/>
          <w:szCs w:val="26"/>
          <w:lang w:val="sk-SK"/>
        </w:rPr>
      </w:pPr>
      <w:r w:rsidRPr="00F42C50">
        <w:rPr>
          <w:sz w:val="26"/>
          <w:szCs w:val="26"/>
          <w:lang w:val="sk-SK"/>
        </w:rPr>
        <w:lastRenderedPageBreak/>
        <w:t>Aktuálna štruktúra otvorených pohľadávok</w:t>
      </w:r>
    </w:p>
    <w:p w14:paraId="4821BD76" w14:textId="77777777" w:rsidR="007368CD" w:rsidRPr="007368CD" w:rsidRDefault="007368CD" w:rsidP="007368CD">
      <w:pPr>
        <w:rPr>
          <w:lang w:val="sk-SK"/>
        </w:rPr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1881"/>
        <w:gridCol w:w="1881"/>
        <w:gridCol w:w="2007"/>
        <w:gridCol w:w="1756"/>
      </w:tblGrid>
      <w:tr w:rsidR="00F42C50" w:rsidRPr="00540DCA" w14:paraId="5F1AC9CC" w14:textId="77777777" w:rsidTr="00F42C50">
        <w:trPr>
          <w:trHeight w:val="256"/>
        </w:trPr>
        <w:tc>
          <w:tcPr>
            <w:tcW w:w="188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3865"/>
          </w:tcPr>
          <w:p w14:paraId="516E45A3" w14:textId="77777777" w:rsidR="00F42C50" w:rsidRPr="00F42C50" w:rsidRDefault="00F42C50" w:rsidP="00F42C50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F42C50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Otvorené pohľadávky</w:t>
            </w:r>
          </w:p>
        </w:tc>
        <w:tc>
          <w:tcPr>
            <w:tcW w:w="18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3865"/>
          </w:tcPr>
          <w:p w14:paraId="0E725C07" w14:textId="77777777" w:rsidR="00F42C50" w:rsidRPr="00F42C50" w:rsidRDefault="00F42C50" w:rsidP="00F42C50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F42C50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Do</w:t>
            </w:r>
          </w:p>
        </w:tc>
        <w:tc>
          <w:tcPr>
            <w:tcW w:w="18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3865"/>
          </w:tcPr>
          <w:p w14:paraId="54413BE7" w14:textId="77777777" w:rsidR="00F42C50" w:rsidRPr="00F42C50" w:rsidRDefault="00F42C50" w:rsidP="00F42C50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F42C50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Medzi</w:t>
            </w:r>
          </w:p>
        </w:tc>
        <w:tc>
          <w:tcPr>
            <w:tcW w:w="20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3865"/>
          </w:tcPr>
          <w:p w14:paraId="65A3F212" w14:textId="77777777" w:rsidR="00F42C50" w:rsidRPr="00F42C50" w:rsidRDefault="00F42C50" w:rsidP="00F42C50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F42C50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Medzi</w:t>
            </w:r>
          </w:p>
          <w:p w14:paraId="5D8A7E9E" w14:textId="77777777" w:rsidR="00F42C50" w:rsidRPr="00F42C50" w:rsidRDefault="00F42C50" w:rsidP="00F42C50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17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3865"/>
          </w:tcPr>
          <w:p w14:paraId="25286AB0" w14:textId="77777777" w:rsidR="00F42C50" w:rsidRPr="00F42C50" w:rsidRDefault="00F42C50" w:rsidP="00F42C50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F42C50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Nad</w:t>
            </w:r>
          </w:p>
          <w:p w14:paraId="1A919C02" w14:textId="77777777" w:rsidR="00F42C50" w:rsidRPr="00F42C50" w:rsidRDefault="00F42C50" w:rsidP="00F42C50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</w:tr>
      <w:tr w:rsidR="00F42C50" w:rsidRPr="00540DCA" w14:paraId="71665613" w14:textId="77777777" w:rsidTr="00F42C50">
        <w:trPr>
          <w:trHeight w:val="348"/>
        </w:trPr>
        <w:tc>
          <w:tcPr>
            <w:tcW w:w="188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3865"/>
          </w:tcPr>
          <w:p w14:paraId="21BC857B" w14:textId="77777777" w:rsidR="00F42C50" w:rsidRPr="00F42C50" w:rsidRDefault="00F42C50" w:rsidP="00F42C50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18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3865"/>
          </w:tcPr>
          <w:p w14:paraId="58598883" w14:textId="77777777" w:rsidR="00F42C50" w:rsidRPr="00F42C50" w:rsidRDefault="00F42C50" w:rsidP="00F42C50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F42C50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3 000 EUR</w:t>
            </w:r>
          </w:p>
        </w:tc>
        <w:tc>
          <w:tcPr>
            <w:tcW w:w="18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3865"/>
          </w:tcPr>
          <w:p w14:paraId="7DD6F8B4" w14:textId="77777777" w:rsidR="00F42C50" w:rsidRPr="00F42C50" w:rsidRDefault="00F42C50" w:rsidP="00F42C50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F42C50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3 000 – 10 000 EUR</w:t>
            </w:r>
          </w:p>
        </w:tc>
        <w:tc>
          <w:tcPr>
            <w:tcW w:w="20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3865"/>
          </w:tcPr>
          <w:p w14:paraId="3B101FE8" w14:textId="77777777" w:rsidR="00F42C50" w:rsidRPr="00F42C50" w:rsidRDefault="00F42C50" w:rsidP="00F42C50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F42C50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10 000  – 30 000 EUR</w:t>
            </w:r>
          </w:p>
        </w:tc>
        <w:tc>
          <w:tcPr>
            <w:tcW w:w="17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3865"/>
          </w:tcPr>
          <w:p w14:paraId="74A4CD56" w14:textId="77777777" w:rsidR="00F42C50" w:rsidRPr="00F42C50" w:rsidRDefault="00F42C50" w:rsidP="00F42C50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F42C50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30 000 EUR</w:t>
            </w:r>
          </w:p>
        </w:tc>
      </w:tr>
      <w:tr w:rsidR="00F42C50" w:rsidRPr="00540DCA" w14:paraId="11D920E2" w14:textId="77777777" w:rsidTr="00F42C50">
        <w:trPr>
          <w:trHeight w:val="291"/>
        </w:trPr>
        <w:tc>
          <w:tcPr>
            <w:tcW w:w="18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3865"/>
          </w:tcPr>
          <w:p w14:paraId="7E00FE3A" w14:textId="77777777" w:rsidR="00F42C50" w:rsidRPr="00F42C50" w:rsidRDefault="00F42C50" w:rsidP="00F42C50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F42C50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Počet odberateľov</w:t>
            </w:r>
          </w:p>
          <w:p w14:paraId="0725E37F" w14:textId="77777777" w:rsidR="00F42C50" w:rsidRPr="00F42C50" w:rsidRDefault="00F42C50" w:rsidP="00F42C50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18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952C51" w14:textId="77777777" w:rsidR="00F42C50" w:rsidRPr="00F42C50" w:rsidRDefault="00F42C50" w:rsidP="00AA5428">
            <w:pPr>
              <w:jc w:val="center"/>
              <w:rPr>
                <w:rFonts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8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D20D93" w14:textId="77777777" w:rsidR="00F42C50" w:rsidRPr="00F42C50" w:rsidRDefault="00F42C50" w:rsidP="00AA5428">
            <w:pPr>
              <w:jc w:val="center"/>
              <w:rPr>
                <w:rFonts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20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5F7454" w14:textId="77777777" w:rsidR="00F42C50" w:rsidRPr="00F42C50" w:rsidRDefault="00F42C50" w:rsidP="00AA5428">
            <w:pPr>
              <w:jc w:val="center"/>
              <w:rPr>
                <w:rFonts w:cs="Arial"/>
                <w:sz w:val="18"/>
                <w:szCs w:val="18"/>
                <w:lang w:val="sk-SK" w:eastAsia="sk-SK"/>
              </w:rPr>
            </w:pPr>
          </w:p>
        </w:tc>
        <w:tc>
          <w:tcPr>
            <w:tcW w:w="17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FE8FA3" w14:textId="77777777" w:rsidR="00F42C50" w:rsidRPr="00F42C50" w:rsidRDefault="00F42C50" w:rsidP="00AA5428">
            <w:pPr>
              <w:jc w:val="center"/>
              <w:rPr>
                <w:rFonts w:cs="Arial"/>
                <w:sz w:val="18"/>
                <w:szCs w:val="18"/>
                <w:lang w:val="sk-SK" w:eastAsia="sk-SK"/>
              </w:rPr>
            </w:pPr>
          </w:p>
        </w:tc>
      </w:tr>
    </w:tbl>
    <w:p w14:paraId="51CF2836" w14:textId="77777777" w:rsidR="00F42C50" w:rsidRDefault="00F42C50" w:rsidP="00266745">
      <w:pPr>
        <w:rPr>
          <w:rFonts w:eastAsiaTheme="minorEastAsia" w:cs="Arial"/>
          <w:noProof/>
          <w:szCs w:val="20"/>
          <w:lang w:eastAsia="sk-SK"/>
        </w:rPr>
      </w:pPr>
    </w:p>
    <w:p w14:paraId="13467C9B" w14:textId="77777777" w:rsidR="00F42C50" w:rsidRDefault="00F42C50" w:rsidP="00F42C50">
      <w:pPr>
        <w:pStyle w:val="Nadpis1"/>
        <w:widowControl w:val="0"/>
        <w:numPr>
          <w:ilvl w:val="0"/>
          <w:numId w:val="16"/>
        </w:numPr>
        <w:spacing w:before="60" w:after="0" w:line="240" w:lineRule="auto"/>
        <w:rPr>
          <w:sz w:val="26"/>
          <w:szCs w:val="26"/>
          <w:lang w:val="sk-SK"/>
        </w:rPr>
      </w:pPr>
      <w:r w:rsidRPr="00F42C50">
        <w:rPr>
          <w:sz w:val="26"/>
          <w:szCs w:val="26"/>
          <w:lang w:val="sk-SK"/>
        </w:rPr>
        <w:t>Aktuálna štruktúra otvorených pohľadávok</w:t>
      </w:r>
    </w:p>
    <w:p w14:paraId="122709BF" w14:textId="77777777" w:rsidR="00F42C50" w:rsidRPr="00F42C50" w:rsidRDefault="00F42C50" w:rsidP="00F42C50">
      <w:pPr>
        <w:jc w:val="left"/>
        <w:rPr>
          <w:rFonts w:cs="Arial"/>
          <w:b/>
          <w:bCs/>
          <w:color w:val="FFFFFF"/>
          <w:sz w:val="18"/>
          <w:szCs w:val="18"/>
          <w:lang w:val="sk-SK" w:eastAsia="sk-SK"/>
        </w:rPr>
      </w:pPr>
    </w:p>
    <w:tbl>
      <w:tblPr>
        <w:tblpPr w:leftFromText="141" w:rightFromText="141" w:vertAnchor="text" w:tblpX="-152" w:tblpY="1"/>
        <w:tblOverlap w:val="never"/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291"/>
        <w:gridCol w:w="2292"/>
        <w:gridCol w:w="2292"/>
        <w:gridCol w:w="2295"/>
      </w:tblGrid>
      <w:tr w:rsidR="00F42C50" w:rsidRPr="00F42C50" w14:paraId="2F3EDFDE" w14:textId="77777777" w:rsidTr="007368CD">
        <w:trPr>
          <w:trHeight w:val="329"/>
        </w:trPr>
        <w:tc>
          <w:tcPr>
            <w:tcW w:w="23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4" w:space="0" w:color="A6A6A6"/>
            </w:tcBorders>
          </w:tcPr>
          <w:p w14:paraId="7EADAA24" w14:textId="77777777" w:rsidR="00F42C50" w:rsidRPr="00F42C50" w:rsidRDefault="00F42C50" w:rsidP="007368CD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917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3865"/>
          </w:tcPr>
          <w:p w14:paraId="67652B66" w14:textId="77777777" w:rsidR="00F42C50" w:rsidRPr="00F42C50" w:rsidRDefault="00F42C50" w:rsidP="007368CD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F42C50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 xml:space="preserve">5. Straty z neplnenia pohľadávok (neuhradené pohľadávky, ktoré vznikli v danom roku)    </w:t>
            </w:r>
          </w:p>
        </w:tc>
      </w:tr>
      <w:tr w:rsidR="007368CD" w:rsidRPr="00F42C50" w14:paraId="4EE62556" w14:textId="77777777" w:rsidTr="007368CD">
        <w:trPr>
          <w:trHeight w:val="329"/>
        </w:trPr>
        <w:tc>
          <w:tcPr>
            <w:tcW w:w="23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4" w:space="0" w:color="A6A6A6"/>
            </w:tcBorders>
          </w:tcPr>
          <w:p w14:paraId="1A1F0C23" w14:textId="77777777" w:rsidR="00F42C50" w:rsidRPr="00F42C50" w:rsidRDefault="00F42C50" w:rsidP="007368CD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22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3865"/>
          </w:tcPr>
          <w:p w14:paraId="34214EF1" w14:textId="77777777" w:rsidR="00F42C50" w:rsidRPr="00F42C50" w:rsidRDefault="00F42C50" w:rsidP="007368CD">
            <w:pPr>
              <w:ind w:left="-359"/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3865"/>
            <w:vAlign w:val="center"/>
          </w:tcPr>
          <w:p w14:paraId="7CDE3E2D" w14:textId="77777777" w:rsidR="00F42C50" w:rsidRPr="00F42C50" w:rsidRDefault="00F42C50" w:rsidP="007368CD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F42C50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2020</w:t>
            </w:r>
          </w:p>
        </w:tc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3865"/>
            <w:vAlign w:val="center"/>
          </w:tcPr>
          <w:p w14:paraId="75044140" w14:textId="77777777" w:rsidR="00F42C50" w:rsidRPr="00F42C50" w:rsidRDefault="00F42C50" w:rsidP="007368CD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F42C50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2019</w:t>
            </w:r>
          </w:p>
        </w:tc>
        <w:tc>
          <w:tcPr>
            <w:tcW w:w="22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3865"/>
            <w:vAlign w:val="center"/>
          </w:tcPr>
          <w:p w14:paraId="3F482CA9" w14:textId="77777777" w:rsidR="00F42C50" w:rsidRPr="00F42C50" w:rsidRDefault="00F42C50" w:rsidP="007368CD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F42C50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2018</w:t>
            </w:r>
          </w:p>
        </w:tc>
      </w:tr>
      <w:tr w:rsidR="00F42C50" w:rsidRPr="00F42C50" w14:paraId="210F1747" w14:textId="77777777" w:rsidTr="007368CD">
        <w:trPr>
          <w:trHeight w:val="329"/>
        </w:trPr>
        <w:tc>
          <w:tcPr>
            <w:tcW w:w="23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4" w:space="0" w:color="A6A6A6"/>
            </w:tcBorders>
          </w:tcPr>
          <w:p w14:paraId="6E333B31" w14:textId="77777777" w:rsidR="00F42C50" w:rsidRPr="00F42C50" w:rsidRDefault="00F42C50" w:rsidP="007368CD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22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3865"/>
          </w:tcPr>
          <w:p w14:paraId="3E72B6AB" w14:textId="77777777" w:rsidR="00F42C50" w:rsidRPr="00F42C50" w:rsidRDefault="00F42C50" w:rsidP="007368CD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F42C50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Obrat s DPH</w:t>
            </w:r>
          </w:p>
        </w:tc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1D69F4D" w14:textId="77777777" w:rsidR="00F42C50" w:rsidRPr="00F42C50" w:rsidRDefault="00F42C50" w:rsidP="007368CD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1AA3D5E" w14:textId="77777777" w:rsidR="00F42C50" w:rsidRPr="00F42C50" w:rsidRDefault="00F42C50" w:rsidP="007368CD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22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B01044E" w14:textId="77777777" w:rsidR="00F42C50" w:rsidRPr="00F42C50" w:rsidRDefault="00F42C50" w:rsidP="007368CD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</w:tr>
      <w:tr w:rsidR="00F42C50" w:rsidRPr="00F42C50" w14:paraId="1F236446" w14:textId="77777777" w:rsidTr="007368CD">
        <w:trPr>
          <w:trHeight w:val="329"/>
        </w:trPr>
        <w:tc>
          <w:tcPr>
            <w:tcW w:w="23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4" w:space="0" w:color="A6A6A6"/>
            </w:tcBorders>
          </w:tcPr>
          <w:p w14:paraId="5AFCCAD8" w14:textId="77777777" w:rsidR="00F42C50" w:rsidRPr="00F42C50" w:rsidRDefault="00F42C50" w:rsidP="007368CD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22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3865"/>
          </w:tcPr>
          <w:p w14:paraId="2EFEA852" w14:textId="77777777" w:rsidR="00F42C50" w:rsidRPr="00F42C50" w:rsidRDefault="00F42C50" w:rsidP="007368CD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Celkové straty</w:t>
            </w:r>
          </w:p>
        </w:tc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A8C222F" w14:textId="77777777" w:rsidR="00F42C50" w:rsidRPr="00F42C50" w:rsidRDefault="00F42C50" w:rsidP="007368CD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D086174" w14:textId="77777777" w:rsidR="00F42C50" w:rsidRPr="00F42C50" w:rsidRDefault="00F42C50" w:rsidP="007368CD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22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58F8D0F" w14:textId="77777777" w:rsidR="00F42C50" w:rsidRPr="00F42C50" w:rsidRDefault="00F42C50" w:rsidP="007368CD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</w:tr>
      <w:tr w:rsidR="00F42C50" w:rsidRPr="00F42C50" w14:paraId="4D6E9973" w14:textId="77777777" w:rsidTr="007368CD">
        <w:trPr>
          <w:trHeight w:val="329"/>
        </w:trPr>
        <w:tc>
          <w:tcPr>
            <w:tcW w:w="23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4" w:space="0" w:color="A6A6A6"/>
            </w:tcBorders>
          </w:tcPr>
          <w:p w14:paraId="2BCA9398" w14:textId="77777777" w:rsidR="00F42C50" w:rsidRPr="00F42C50" w:rsidRDefault="00F42C50" w:rsidP="007368CD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22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3865"/>
          </w:tcPr>
          <w:p w14:paraId="158CF09C" w14:textId="77777777" w:rsidR="00F42C50" w:rsidRPr="00F42C50" w:rsidRDefault="00F42C50" w:rsidP="007368CD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F42C50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Počet dlžníkov</w:t>
            </w:r>
          </w:p>
        </w:tc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F74199" w14:textId="77777777" w:rsidR="00F42C50" w:rsidRPr="00F42C50" w:rsidRDefault="00F42C50" w:rsidP="007368CD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9C7BDF" w14:textId="77777777" w:rsidR="00F42C50" w:rsidRPr="00F42C50" w:rsidRDefault="00F42C50" w:rsidP="007368CD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22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490C6D" w14:textId="77777777" w:rsidR="00F42C50" w:rsidRPr="00F42C50" w:rsidRDefault="00F42C50" w:rsidP="007368CD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</w:tr>
    </w:tbl>
    <w:p w14:paraId="2701A12D" w14:textId="77777777" w:rsidR="00F42C50" w:rsidRPr="00F42C50" w:rsidRDefault="00F42C50" w:rsidP="00F42C50">
      <w:pPr>
        <w:jc w:val="left"/>
        <w:rPr>
          <w:rFonts w:cs="Arial"/>
          <w:b/>
          <w:bCs/>
          <w:color w:val="FFFFFF"/>
          <w:sz w:val="18"/>
          <w:szCs w:val="18"/>
          <w:lang w:val="sk-SK" w:eastAsia="sk-SK"/>
        </w:rPr>
      </w:pPr>
    </w:p>
    <w:tbl>
      <w:tblPr>
        <w:tblW w:w="940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310"/>
        <w:gridCol w:w="1655"/>
        <w:gridCol w:w="1911"/>
        <w:gridCol w:w="2294"/>
      </w:tblGrid>
      <w:tr w:rsidR="00F42C50" w:rsidRPr="007368CD" w14:paraId="4F2B8723" w14:textId="77777777" w:rsidTr="007368CD">
        <w:trPr>
          <w:trHeight w:val="326"/>
        </w:trPr>
        <w:tc>
          <w:tcPr>
            <w:tcW w:w="23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4" w:space="0" w:color="A6A6A6"/>
            </w:tcBorders>
          </w:tcPr>
          <w:p w14:paraId="0491115F" w14:textId="77777777" w:rsidR="00F42C50" w:rsidRPr="007368CD" w:rsidRDefault="00F42C50" w:rsidP="007368CD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917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3865"/>
          </w:tcPr>
          <w:p w14:paraId="4C540AB4" w14:textId="77777777" w:rsidR="00F42C50" w:rsidRPr="00F42C50" w:rsidRDefault="00F42C50" w:rsidP="007368CD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F42C50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6. Rozpis strát uvedených v bode 5</w:t>
            </w:r>
          </w:p>
        </w:tc>
      </w:tr>
      <w:tr w:rsidR="00F42C50" w:rsidRPr="007368CD" w14:paraId="36EE801C" w14:textId="77777777" w:rsidTr="007368CD">
        <w:trPr>
          <w:trHeight w:val="405"/>
        </w:trPr>
        <w:tc>
          <w:tcPr>
            <w:tcW w:w="23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4" w:space="0" w:color="A6A6A6"/>
            </w:tcBorders>
          </w:tcPr>
          <w:p w14:paraId="53EC2B32" w14:textId="77777777" w:rsidR="00F42C50" w:rsidRPr="007368CD" w:rsidRDefault="00F42C50" w:rsidP="007368CD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33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3865"/>
          </w:tcPr>
          <w:p w14:paraId="26420312" w14:textId="77777777" w:rsidR="00F42C50" w:rsidRPr="007368CD" w:rsidRDefault="00F42C50" w:rsidP="007368CD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7368CD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Názov dlžníka</w:t>
            </w:r>
          </w:p>
        </w:tc>
        <w:tc>
          <w:tcPr>
            <w:tcW w:w="16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3865"/>
            <w:vAlign w:val="center"/>
          </w:tcPr>
          <w:p w14:paraId="4D7C7E37" w14:textId="77777777" w:rsidR="00F42C50" w:rsidRPr="007368CD" w:rsidRDefault="00F42C50" w:rsidP="007368CD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7368CD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IČO / VAT</w:t>
            </w:r>
          </w:p>
          <w:p w14:paraId="3C02D20E" w14:textId="77777777" w:rsidR="00F42C50" w:rsidRPr="007368CD" w:rsidRDefault="00F42C50" w:rsidP="007368CD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19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3865"/>
            <w:vAlign w:val="center"/>
          </w:tcPr>
          <w:p w14:paraId="53414744" w14:textId="77777777" w:rsidR="00F42C50" w:rsidRPr="007368CD" w:rsidRDefault="00F42C50" w:rsidP="007368CD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7368CD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Dlžná čiastka</w:t>
            </w:r>
          </w:p>
          <w:p w14:paraId="0A57CFED" w14:textId="77777777" w:rsidR="00F42C50" w:rsidRPr="007368CD" w:rsidRDefault="00F42C50" w:rsidP="007368CD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22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3865"/>
            <w:vAlign w:val="center"/>
          </w:tcPr>
          <w:p w14:paraId="65D070DE" w14:textId="77777777" w:rsidR="00F42C50" w:rsidRPr="007368CD" w:rsidRDefault="00F42C50" w:rsidP="007368CD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7368CD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Rok vzniku straty</w:t>
            </w:r>
          </w:p>
          <w:p w14:paraId="0886D037" w14:textId="77777777" w:rsidR="00F42C50" w:rsidRPr="007368CD" w:rsidRDefault="00F42C50" w:rsidP="007368CD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</w:tr>
      <w:tr w:rsidR="00F42C50" w:rsidRPr="007368CD" w14:paraId="2BEC8A18" w14:textId="77777777" w:rsidTr="007368CD">
        <w:trPr>
          <w:trHeight w:val="326"/>
        </w:trPr>
        <w:tc>
          <w:tcPr>
            <w:tcW w:w="23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4" w:space="0" w:color="A6A6A6"/>
            </w:tcBorders>
          </w:tcPr>
          <w:p w14:paraId="76B57980" w14:textId="77777777" w:rsidR="00F42C50" w:rsidRPr="007368CD" w:rsidRDefault="00F42C50" w:rsidP="007368CD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33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0320B5" w14:textId="77777777" w:rsidR="00F42C50" w:rsidRPr="007368CD" w:rsidRDefault="00F42C50" w:rsidP="007368CD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16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0A8750" w14:textId="77777777" w:rsidR="00F42C50" w:rsidRPr="007368CD" w:rsidRDefault="00F42C50" w:rsidP="007368CD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19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F5CD72" w14:textId="77777777" w:rsidR="00F42C50" w:rsidRPr="007368CD" w:rsidRDefault="00F42C50" w:rsidP="007368CD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22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D76FE5" w14:textId="77777777" w:rsidR="00F42C50" w:rsidRPr="007368CD" w:rsidRDefault="00F42C50" w:rsidP="007368CD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</w:tr>
      <w:tr w:rsidR="00F42C50" w:rsidRPr="007368CD" w14:paraId="4CCD19C9" w14:textId="77777777" w:rsidTr="007368CD">
        <w:trPr>
          <w:trHeight w:val="326"/>
        </w:trPr>
        <w:tc>
          <w:tcPr>
            <w:tcW w:w="23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4" w:space="0" w:color="A6A6A6"/>
            </w:tcBorders>
          </w:tcPr>
          <w:p w14:paraId="2C7A95C2" w14:textId="77777777" w:rsidR="00F42C50" w:rsidRPr="007368CD" w:rsidRDefault="00F42C50" w:rsidP="007368CD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33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D0018D" w14:textId="77777777" w:rsidR="00F42C50" w:rsidRPr="007368CD" w:rsidRDefault="00F42C50" w:rsidP="007368CD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16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D86267" w14:textId="77777777" w:rsidR="00F42C50" w:rsidRPr="007368CD" w:rsidRDefault="00F42C50" w:rsidP="007368CD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19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43DDB6" w14:textId="77777777" w:rsidR="00F42C50" w:rsidRPr="007368CD" w:rsidRDefault="00F42C50" w:rsidP="007368CD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22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9D7637" w14:textId="77777777" w:rsidR="00F42C50" w:rsidRPr="007368CD" w:rsidRDefault="00F42C50" w:rsidP="007368CD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</w:tr>
      <w:tr w:rsidR="00F42C50" w:rsidRPr="007368CD" w14:paraId="5792D734" w14:textId="77777777" w:rsidTr="007368CD">
        <w:trPr>
          <w:trHeight w:val="326"/>
        </w:trPr>
        <w:tc>
          <w:tcPr>
            <w:tcW w:w="23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4" w:space="0" w:color="A6A6A6"/>
            </w:tcBorders>
          </w:tcPr>
          <w:p w14:paraId="73630CF5" w14:textId="77777777" w:rsidR="00F42C50" w:rsidRPr="007368CD" w:rsidRDefault="00F42C50" w:rsidP="007368CD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33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F50425" w14:textId="77777777" w:rsidR="00F42C50" w:rsidRPr="007368CD" w:rsidRDefault="00F42C50" w:rsidP="007368CD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16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ACE413" w14:textId="77777777" w:rsidR="00F42C50" w:rsidRPr="007368CD" w:rsidRDefault="00F42C50" w:rsidP="007368CD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19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EB65E35" w14:textId="77777777" w:rsidR="00F42C50" w:rsidRPr="007368CD" w:rsidRDefault="00F42C50" w:rsidP="007368CD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22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48DEAA" w14:textId="77777777" w:rsidR="00F42C50" w:rsidRPr="007368CD" w:rsidRDefault="00F42C50" w:rsidP="007368CD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</w:tr>
    </w:tbl>
    <w:p w14:paraId="3756CF9E" w14:textId="77777777" w:rsidR="00F42C50" w:rsidRDefault="00F42C50" w:rsidP="00266745">
      <w:pPr>
        <w:rPr>
          <w:rFonts w:eastAsiaTheme="minorEastAsia" w:cs="Arial"/>
          <w:noProof/>
          <w:szCs w:val="20"/>
          <w:lang w:eastAsia="sk-SK"/>
        </w:rPr>
      </w:pPr>
    </w:p>
    <w:p w14:paraId="18679F31" w14:textId="77777777" w:rsidR="003555C5" w:rsidRDefault="003555C5" w:rsidP="00266745">
      <w:pPr>
        <w:rPr>
          <w:rFonts w:eastAsiaTheme="minorEastAsia" w:cs="Arial"/>
          <w:noProof/>
          <w:szCs w:val="20"/>
          <w:lang w:eastAsia="sk-SK"/>
        </w:rPr>
      </w:pPr>
      <w:r>
        <w:rPr>
          <w:rFonts w:eastAsiaTheme="minorEastAsia" w:cs="Arial"/>
          <w:noProof/>
          <w:szCs w:val="20"/>
          <w:lang w:eastAsia="sk-SK"/>
        </w:rPr>
        <w:t xml:space="preserve">Vyplnený dotazník, prosím, pošlite na emailovú adresu: </w:t>
      </w:r>
      <w:hyperlink r:id="rId8" w:history="1">
        <w:r w:rsidRPr="0063718C">
          <w:rPr>
            <w:rStyle w:val="Hypertextovprepojenie"/>
            <w:rFonts w:eastAsiaTheme="minorEastAsia" w:cs="Arial"/>
            <w:noProof/>
            <w:szCs w:val="20"/>
            <w:lang w:eastAsia="sk-SK"/>
          </w:rPr>
          <w:t>pohladavky@renomia.sk</w:t>
        </w:r>
      </w:hyperlink>
      <w:r>
        <w:rPr>
          <w:rFonts w:eastAsiaTheme="minorEastAsia" w:cs="Arial"/>
          <w:noProof/>
          <w:szCs w:val="20"/>
          <w:lang w:eastAsia="sk-SK"/>
        </w:rPr>
        <w:t xml:space="preserve">. </w:t>
      </w:r>
    </w:p>
    <w:p w14:paraId="5A52D684" w14:textId="77777777" w:rsidR="003555C5" w:rsidRDefault="003555C5" w:rsidP="00266745">
      <w:pPr>
        <w:rPr>
          <w:rFonts w:eastAsiaTheme="minorEastAsia" w:cs="Arial"/>
          <w:noProof/>
          <w:szCs w:val="20"/>
          <w:lang w:eastAsia="sk-SK"/>
        </w:rPr>
      </w:pPr>
    </w:p>
    <w:p w14:paraId="36FC7D3D" w14:textId="77777777" w:rsidR="00266745" w:rsidRPr="003555C5" w:rsidRDefault="00266745" w:rsidP="00266745">
      <w:pPr>
        <w:rPr>
          <w:rFonts w:eastAsiaTheme="minorEastAsia" w:cs="Arial"/>
          <w:b/>
          <w:noProof/>
          <w:szCs w:val="20"/>
          <w:lang w:eastAsia="sk-SK"/>
        </w:rPr>
      </w:pPr>
      <w:r w:rsidRPr="003555C5">
        <w:rPr>
          <w:rFonts w:eastAsiaTheme="minorEastAsia" w:cs="Arial"/>
          <w:b/>
          <w:noProof/>
          <w:szCs w:val="20"/>
          <w:lang w:eastAsia="sk-SK"/>
        </w:rPr>
        <w:t>V prípade otázok</w:t>
      </w:r>
      <w:r w:rsidR="003555C5" w:rsidRPr="003555C5">
        <w:rPr>
          <w:rFonts w:eastAsiaTheme="minorEastAsia" w:cs="Arial"/>
          <w:b/>
          <w:noProof/>
          <w:szCs w:val="20"/>
          <w:lang w:eastAsia="sk-SK"/>
        </w:rPr>
        <w:t xml:space="preserve"> Vám veľmi rád poradí náš špeci</w:t>
      </w:r>
      <w:r w:rsidR="003555C5">
        <w:rPr>
          <w:rFonts w:eastAsiaTheme="minorEastAsia" w:cs="Arial"/>
          <w:b/>
          <w:noProof/>
          <w:szCs w:val="20"/>
          <w:lang w:eastAsia="sk-SK"/>
        </w:rPr>
        <w:t>alis</w:t>
      </w:r>
      <w:r w:rsidR="003555C5" w:rsidRPr="003555C5">
        <w:rPr>
          <w:rFonts w:eastAsiaTheme="minorEastAsia" w:cs="Arial"/>
          <w:b/>
          <w:noProof/>
          <w:szCs w:val="20"/>
          <w:lang w:eastAsia="sk-SK"/>
        </w:rPr>
        <w:t xml:space="preserve">ta na pohľadávky: </w:t>
      </w:r>
    </w:p>
    <w:p w14:paraId="0F5D6D99" w14:textId="77777777" w:rsidR="00DA2622" w:rsidRPr="00266745" w:rsidRDefault="003555C5" w:rsidP="00266745">
      <w:pPr>
        <w:rPr>
          <w:rFonts w:eastAsiaTheme="minorEastAsia" w:cs="Arial"/>
          <w:noProof/>
          <w:szCs w:val="20"/>
          <w:lang w:eastAsia="sk-SK"/>
        </w:rPr>
      </w:pPr>
      <w:r w:rsidRPr="003555C5">
        <w:rPr>
          <w:rFonts w:eastAsiaTheme="minorEastAsia" w:cs="Arial"/>
          <w:noProof/>
          <w:szCs w:val="20"/>
          <w:lang w:eastAsia="sk-SK"/>
        </w:rPr>
        <w:t>Richard Rebroš, MBA, mobil: +421</w:t>
      </w:r>
      <w:r w:rsidR="006F583A">
        <w:rPr>
          <w:rFonts w:eastAsiaTheme="minorEastAsia" w:cs="Arial"/>
          <w:noProof/>
          <w:szCs w:val="20"/>
          <w:lang w:eastAsia="sk-SK"/>
        </w:rPr>
        <w:t xml:space="preserve"> </w:t>
      </w:r>
      <w:r w:rsidRPr="003555C5">
        <w:rPr>
          <w:rFonts w:eastAsiaTheme="minorEastAsia" w:cs="Arial"/>
          <w:noProof/>
          <w:szCs w:val="20"/>
          <w:lang w:eastAsia="sk-SK"/>
        </w:rPr>
        <w:t xml:space="preserve">910 791 122, e-mail: </w:t>
      </w:r>
      <w:hyperlink r:id="rId9" w:history="1">
        <w:r w:rsidRPr="003555C5">
          <w:rPr>
            <w:rStyle w:val="Hypertextovprepojenie"/>
            <w:rFonts w:eastAsiaTheme="minorEastAsia" w:cs="Arial"/>
            <w:noProof/>
            <w:szCs w:val="20"/>
            <w:lang w:eastAsia="sk-SK"/>
          </w:rPr>
          <w:t>richard.rebros@renomia.sk</w:t>
        </w:r>
      </w:hyperlink>
      <w:r w:rsidR="00A704F7">
        <w:rPr>
          <w:rFonts w:eastAsiaTheme="minorEastAsia" w:cs="Arial"/>
          <w:noProof/>
          <w:szCs w:val="20"/>
          <w:lang w:eastAsia="sk-SK"/>
        </w:rPr>
        <w:t xml:space="preserve">. </w:t>
      </w:r>
    </w:p>
    <w:sectPr w:rsidR="00DA2622" w:rsidRPr="00266745" w:rsidSect="00DA262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2" w:left="1418" w:header="158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3BCBF" w14:textId="77777777" w:rsidR="00103A7C" w:rsidRDefault="00103A7C" w:rsidP="00ED2F62">
      <w:r>
        <w:separator/>
      </w:r>
    </w:p>
  </w:endnote>
  <w:endnote w:type="continuationSeparator" w:id="0">
    <w:p w14:paraId="7AFF8397" w14:textId="77777777" w:rsidR="00103A7C" w:rsidRDefault="00103A7C" w:rsidP="00ED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F305" w14:textId="4CBB6D8B" w:rsidR="00C371B6" w:rsidRPr="00ED2F62" w:rsidRDefault="00C371B6" w:rsidP="00ED2F62">
    <w:pPr>
      <w:pStyle w:val="Pta"/>
      <w:jc w:val="right"/>
      <w:rPr>
        <w:color w:val="71C5E8"/>
      </w:rPr>
    </w:pPr>
    <w:r w:rsidRPr="00ED2F62">
      <w:rPr>
        <w:color w:val="71C5E8"/>
      </w:rPr>
      <w:fldChar w:fldCharType="begin"/>
    </w:r>
    <w:r w:rsidRPr="00ED2F62">
      <w:rPr>
        <w:color w:val="71C5E8"/>
      </w:rPr>
      <w:instrText xml:space="preserve"> PAGE   \* MERGEFORMAT </w:instrText>
    </w:r>
    <w:r w:rsidRPr="00ED2F62">
      <w:rPr>
        <w:color w:val="71C5E8"/>
      </w:rPr>
      <w:fldChar w:fldCharType="separate"/>
    </w:r>
    <w:r w:rsidR="004661A5">
      <w:rPr>
        <w:noProof/>
        <w:color w:val="71C5E8"/>
      </w:rPr>
      <w:t>1</w:t>
    </w:r>
    <w:r w:rsidRPr="00ED2F62">
      <w:rPr>
        <w:color w:val="71C5E8"/>
      </w:rPr>
      <w:fldChar w:fldCharType="end"/>
    </w:r>
    <w:r w:rsidRPr="00ED2F62">
      <w:rPr>
        <w:color w:val="71C5E8"/>
      </w:rPr>
      <w:t>/</w:t>
    </w:r>
    <w:r w:rsidR="00154733" w:rsidRPr="00ED2F62">
      <w:rPr>
        <w:color w:val="71C5E8"/>
      </w:rPr>
      <w:fldChar w:fldCharType="begin"/>
    </w:r>
    <w:r w:rsidR="00154733" w:rsidRPr="00ED2F62">
      <w:rPr>
        <w:color w:val="71C5E8"/>
      </w:rPr>
      <w:instrText xml:space="preserve"> SECTIONPAGES   \* MERGEFORMAT </w:instrText>
    </w:r>
    <w:r w:rsidR="00154733" w:rsidRPr="00ED2F62">
      <w:rPr>
        <w:color w:val="71C5E8"/>
      </w:rPr>
      <w:fldChar w:fldCharType="separate"/>
    </w:r>
    <w:r w:rsidR="00F17177">
      <w:rPr>
        <w:noProof/>
        <w:color w:val="71C5E8"/>
      </w:rPr>
      <w:t>2</w:t>
    </w:r>
    <w:r w:rsidR="00154733" w:rsidRPr="00ED2F62">
      <w:rPr>
        <w:noProof/>
        <w:color w:val="71C5E8"/>
      </w:rPr>
      <w:fldChar w:fldCharType="end"/>
    </w:r>
  </w:p>
  <w:p w14:paraId="414EEA19" w14:textId="77777777" w:rsidR="00C371B6" w:rsidRDefault="00C371B6" w:rsidP="00ED2F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505A" w14:textId="77777777" w:rsidR="00C371B6" w:rsidRPr="001246BD" w:rsidRDefault="00C371B6" w:rsidP="00ED2F62">
    <w:pPr>
      <w:pStyle w:val="Pta"/>
    </w:pPr>
  </w:p>
  <w:p w14:paraId="3CE23EBF" w14:textId="77777777" w:rsidR="00C371B6" w:rsidRPr="001246BD" w:rsidRDefault="00C371B6" w:rsidP="00ED2F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C5EE" w14:textId="77777777" w:rsidR="00103A7C" w:rsidRDefault="00103A7C" w:rsidP="00ED2F62">
      <w:r>
        <w:separator/>
      </w:r>
    </w:p>
  </w:footnote>
  <w:footnote w:type="continuationSeparator" w:id="0">
    <w:p w14:paraId="3665D8A4" w14:textId="77777777" w:rsidR="00103A7C" w:rsidRDefault="00103A7C" w:rsidP="00ED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AA45" w14:textId="77777777" w:rsidR="00C371B6" w:rsidRDefault="00C72F2B" w:rsidP="00ED2F62">
    <w:pPr>
      <w:pStyle w:val="Hlavika"/>
    </w:pPr>
    <w:r>
      <w:rPr>
        <w:noProof/>
      </w:rPr>
      <w:drawing>
        <wp:anchor distT="0" distB="0" distL="114300" distR="114300" simplePos="0" relativeHeight="251655164" behindDoc="0" locked="0" layoutInCell="1" allowOverlap="1" wp14:anchorId="7E54E89A" wp14:editId="1A6C6A9D">
          <wp:simplePos x="0" y="0"/>
          <wp:positionH relativeFrom="column">
            <wp:posOffset>4014470</wp:posOffset>
          </wp:positionH>
          <wp:positionV relativeFrom="paragraph">
            <wp:posOffset>-465455</wp:posOffset>
          </wp:positionV>
          <wp:extent cx="2041525" cy="514857"/>
          <wp:effectExtent l="0" t="0" r="0" b="0"/>
          <wp:wrapNone/>
          <wp:docPr id="1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525" cy="514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3353">
      <w:rPr>
        <w:noProof/>
      </w:rPr>
      <w:drawing>
        <wp:anchor distT="0" distB="0" distL="114300" distR="114300" simplePos="0" relativeHeight="251668480" behindDoc="0" locked="0" layoutInCell="1" allowOverlap="1" wp14:anchorId="4C42B684" wp14:editId="3660C99C">
          <wp:simplePos x="0" y="0"/>
          <wp:positionH relativeFrom="column">
            <wp:posOffset>-199390</wp:posOffset>
          </wp:positionH>
          <wp:positionV relativeFrom="paragraph">
            <wp:posOffset>-619760</wp:posOffset>
          </wp:positionV>
          <wp:extent cx="2224970" cy="862013"/>
          <wp:effectExtent l="0" t="0" r="0" b="0"/>
          <wp:wrapNone/>
          <wp:docPr id="18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970" cy="862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174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232F7A" wp14:editId="72E131EF">
              <wp:simplePos x="0" y="0"/>
              <wp:positionH relativeFrom="column">
                <wp:posOffset>-890905</wp:posOffset>
              </wp:positionH>
              <wp:positionV relativeFrom="paragraph">
                <wp:posOffset>-989330</wp:posOffset>
              </wp:positionV>
              <wp:extent cx="7548880" cy="1245738"/>
              <wp:effectExtent l="0" t="0" r="0" b="0"/>
              <wp:wrapNone/>
              <wp:docPr id="9" name="Obdélní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880" cy="12457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CBDE0A" id="Obdélník 9" o:spid="_x0000_s1026" style="position:absolute;margin-left:-70.15pt;margin-top:-77.9pt;width:594.4pt;height:98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" filled="f" stroked="f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1702" w14:textId="77777777" w:rsidR="00C371B6" w:rsidRDefault="00C371B6" w:rsidP="00ED2F62">
    <w:pPr>
      <w:pStyle w:val="Hlavi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459D21" wp14:editId="3DA9C5D8">
              <wp:simplePos x="0" y="0"/>
              <wp:positionH relativeFrom="page">
                <wp:align>right</wp:align>
              </wp:positionH>
              <wp:positionV relativeFrom="paragraph">
                <wp:posOffset>-857885</wp:posOffset>
              </wp:positionV>
              <wp:extent cx="6764110" cy="1104900"/>
              <wp:effectExtent l="0" t="0" r="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4110" cy="1104900"/>
                        <a:chOff x="0" y="0"/>
                        <a:chExt cx="6764110" cy="1104900"/>
                      </a:xfrm>
                    </wpg:grpSpPr>
                    <pic:pic xmlns:pic="http://schemas.openxmlformats.org/drawingml/2006/picture">
                      <pic:nvPicPr>
                        <pic:cNvPr id="4" name="Obrázek 4" descr="C:\Users\khallerova\AppData\Local\Microsoft\Windows\INetCache\Content.Word\renomia_paticka__logo_nabidka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31" t="1" r="61632" b="-1747"/>
                        <a:stretch/>
                      </pic:blipFill>
                      <pic:spPr bwMode="auto">
                        <a:xfrm>
                          <a:off x="0" y="0"/>
                          <a:ext cx="241363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ázek 5" descr="C:\Users\khallerova\AppData\Local\Microsoft\Windows\INetCache\Content.Word\renomia_paticka__logo_nabidka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659"/>
                        <a:stretch/>
                      </pic:blipFill>
                      <pic:spPr bwMode="auto">
                        <a:xfrm>
                          <a:off x="4049485" y="11875"/>
                          <a:ext cx="2714625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313DC4" id="Skupina 1" o:spid="_x0000_s1026" style="position:absolute;margin-left:481.4pt;margin-top:-67.55pt;width:532.6pt;height:87pt;z-index:251659264;mso-position-horizontal:right;mso-position-horizontal-relative:page" coordsize="67641,11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EsAAAAAQACASwAAAABAAI4QklNBCYAAAAAAA4AAAAAAAAAAAAAP4AAADhCSU0EDQAAAAAABAAA&#10;AFo4QklNBBkAAAAAAAQAAAAeOEJJTQPzAAAAAAAJAAAAAAAAAAAB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V4AAAAAUmdodGxvbmcAAAmr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IMWElD&#10;Q19QUk9GSUxFAAEBAAAMSExpbm8CEAAAbW50clJHQiBYWVogB84AAgAJAAYAMQAAYWNzcE1TRlQA&#10;AAAASUVDIHNSR0IAAAAAAAAAAAAAAAE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RAAAAAAf/bAIQAAQEBAQEBAQEBAQEBAQEB&#10;AQEBAQEBAQEBAQEBAQIBAQEBAQECAgICAgICAgICAgICAgMDAwMDAwMDAwMDAwMDAwEBAQEBAQEC&#10;AQECAwICAgMDAwMDAwMDAwMDAwMDAwMDAwMDAwMDAwMDAwMDAwMDAwMDAwMDAwMDAwMDAwMDAwMD&#10;/8AAEQgBXgmrAwERAAIRAQMRAf/dAAQBNv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46V1a9K6y&#10;NJew1FQbhdX1t/h73U001x1qgrqpnrl711v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0Sv+ZP/&#10;ANu6fn1/4pX8p/8A3xmd9n3K3/Kz7d/z1W//AFdToh5q/wCVX3L/AJ5bj/q0/XyL/eZ/WFXXve+t&#10;9e96691737rXXvfuvde9+69173vrfXveuvde9+611737r3Xvfut9e9+691737r3Xvfutde9+6317&#10;/ff74+/de697917rax/4SU/9lp/JD/xV6p/9+vtz3EXvL/yr1t/z0D/q3J1M3st/yWbz/miP+Pr1&#10;v5+8b+sjO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U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b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" o:spid="_x0000_s1027" type="#_x0000_t75" style="position:absolute;width:24136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">
                <v:imagedata r:id="rId2" o:title="renomia_paticka__logo_nabidka" croptop="1f" cropbottom="-1145f" cropleft="4542f" cropright="40391f"/>
              </v:shape>
              <v:shape id="Obrázek 5" o:spid="_x0000_s1028" type="#_x0000_t75" style="position:absolute;left:40494;top:118;width:27147;height:10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">
                <v:imagedata r:id="rId2" o:title="renomia_paticka__logo_nabidka" cropleft="42375f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86C8B44"/>
    <w:lvl w:ilvl="0">
      <w:start w:val="1"/>
      <w:numFmt w:val="bullet"/>
      <w:pStyle w:val="Zoznamsodrkam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83E7484"/>
    <w:multiLevelType w:val="hybridMultilevel"/>
    <w:tmpl w:val="9968C30C"/>
    <w:lvl w:ilvl="0" w:tplc="4DB0AA2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F122B"/>
    <w:multiLevelType w:val="multilevel"/>
    <w:tmpl w:val="82CC3B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A0274DD"/>
    <w:multiLevelType w:val="multilevel"/>
    <w:tmpl w:val="271CCF9A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lowerLetter"/>
      <w:pStyle w:val="slovanzoznam2"/>
      <w:lvlText w:val="%2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4" w15:restartNumberingAfterBreak="0">
    <w:nsid w:val="1BA41D73"/>
    <w:multiLevelType w:val="hybridMultilevel"/>
    <w:tmpl w:val="2098D6F6"/>
    <w:lvl w:ilvl="0" w:tplc="381E6602">
      <w:start w:val="1"/>
      <w:numFmt w:val="bullet"/>
      <w:pStyle w:val="Odsekzoznamu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60428"/>
    <w:multiLevelType w:val="multilevel"/>
    <w:tmpl w:val="E7CC3C2E"/>
    <w:lvl w:ilvl="0">
      <w:start w:val="1"/>
      <w:numFmt w:val="decimal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A7F04B3"/>
    <w:multiLevelType w:val="hybridMultilevel"/>
    <w:tmpl w:val="54FCD352"/>
    <w:lvl w:ilvl="0" w:tplc="D0F022B8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71EAC0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B55FF"/>
    <w:multiLevelType w:val="hybridMultilevel"/>
    <w:tmpl w:val="E562A1FC"/>
    <w:lvl w:ilvl="0" w:tplc="B13487A2">
      <w:start w:val="1"/>
      <w:numFmt w:val="decimal"/>
      <w:pStyle w:val="N2"/>
      <w:lvlText w:val="1.%1."/>
      <w:lvlJc w:val="left"/>
      <w:pPr>
        <w:ind w:left="360" w:hanging="360"/>
      </w:pPr>
      <w:rPr>
        <w:color w:val="00B0F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4415C"/>
    <w:multiLevelType w:val="hybridMultilevel"/>
    <w:tmpl w:val="23445EAE"/>
    <w:lvl w:ilvl="0" w:tplc="8E3C29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color w:val="003865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E7DDA"/>
    <w:multiLevelType w:val="multilevel"/>
    <w:tmpl w:val="A4B66B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003865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9B85C5D"/>
    <w:multiLevelType w:val="multilevel"/>
    <w:tmpl w:val="226019B0"/>
    <w:lvl w:ilvl="0">
      <w:start w:val="1"/>
      <w:numFmt w:val="decimal"/>
      <w:pStyle w:val="N1"/>
      <w:lvlText w:val="%1."/>
      <w:lvlJc w:val="left"/>
      <w:pPr>
        <w:ind w:left="360" w:hanging="360"/>
      </w:pPr>
      <w:rPr>
        <w:b w:val="0"/>
        <w:color w:val="00B0F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4CA631EC"/>
    <w:multiLevelType w:val="multilevel"/>
    <w:tmpl w:val="63EE06D6"/>
    <w:lvl w:ilvl="0">
      <w:start w:val="1"/>
      <w:numFmt w:val="decimal"/>
      <w:pStyle w:val="slovanzoznam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8FE4D3A"/>
    <w:multiLevelType w:val="hybridMultilevel"/>
    <w:tmpl w:val="FA32F6D8"/>
    <w:lvl w:ilvl="0" w:tplc="4DB0AA2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E2E05"/>
    <w:multiLevelType w:val="hybridMultilevel"/>
    <w:tmpl w:val="4B2416DE"/>
    <w:lvl w:ilvl="0" w:tplc="CBD07DB0">
      <w:start w:val="1"/>
      <w:numFmt w:val="decimal"/>
      <w:pStyle w:val="selnseznam"/>
      <w:lvlText w:val="%1."/>
      <w:lvlJc w:val="left"/>
      <w:pPr>
        <w:ind w:left="720" w:hanging="360"/>
      </w:pPr>
      <w:rPr>
        <w:rFonts w:hint="default"/>
        <w:b/>
        <w:i w:val="0"/>
        <w:color w:val="003865"/>
        <w:u w:color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84790"/>
    <w:multiLevelType w:val="hybridMultilevel"/>
    <w:tmpl w:val="5C92B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967567">
    <w:abstractNumId w:val="11"/>
  </w:num>
  <w:num w:numId="2" w16cid:durableId="142742290">
    <w:abstractNumId w:val="3"/>
  </w:num>
  <w:num w:numId="3" w16cid:durableId="1431389896">
    <w:abstractNumId w:val="0"/>
  </w:num>
  <w:num w:numId="4" w16cid:durableId="427234522">
    <w:abstractNumId w:val="9"/>
  </w:num>
  <w:num w:numId="5" w16cid:durableId="2043700549">
    <w:abstractNumId w:val="13"/>
  </w:num>
  <w:num w:numId="6" w16cid:durableId="816727028">
    <w:abstractNumId w:val="8"/>
  </w:num>
  <w:num w:numId="7" w16cid:durableId="8096393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35314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7748601">
    <w:abstractNumId w:val="5"/>
  </w:num>
  <w:num w:numId="10" w16cid:durableId="737945757">
    <w:abstractNumId w:val="14"/>
  </w:num>
  <w:num w:numId="11" w16cid:durableId="342127794">
    <w:abstractNumId w:val="7"/>
  </w:num>
  <w:num w:numId="12" w16cid:durableId="426927468">
    <w:abstractNumId w:val="1"/>
  </w:num>
  <w:num w:numId="13" w16cid:durableId="1902708937">
    <w:abstractNumId w:val="12"/>
  </w:num>
  <w:num w:numId="14" w16cid:durableId="1048532621">
    <w:abstractNumId w:val="4"/>
  </w:num>
  <w:num w:numId="15" w16cid:durableId="1414661955">
    <w:abstractNumId w:val="6"/>
  </w:num>
  <w:num w:numId="16" w16cid:durableId="175343188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45"/>
    <w:rsid w:val="00003285"/>
    <w:rsid w:val="00015E2A"/>
    <w:rsid w:val="00050B05"/>
    <w:rsid w:val="00052E4F"/>
    <w:rsid w:val="00085E1D"/>
    <w:rsid w:val="0009390E"/>
    <w:rsid w:val="000B6350"/>
    <w:rsid w:val="000C4CAF"/>
    <w:rsid w:val="000D301C"/>
    <w:rsid w:val="000E240F"/>
    <w:rsid w:val="000E3477"/>
    <w:rsid w:val="000E365F"/>
    <w:rsid w:val="000E52DE"/>
    <w:rsid w:val="000F4929"/>
    <w:rsid w:val="000F6949"/>
    <w:rsid w:val="00103A7C"/>
    <w:rsid w:val="001246BD"/>
    <w:rsid w:val="001402A1"/>
    <w:rsid w:val="0015110A"/>
    <w:rsid w:val="00153F20"/>
    <w:rsid w:val="00154733"/>
    <w:rsid w:val="00162279"/>
    <w:rsid w:val="001659B6"/>
    <w:rsid w:val="00180445"/>
    <w:rsid w:val="001978A4"/>
    <w:rsid w:val="001A3E4E"/>
    <w:rsid w:val="001A6F0E"/>
    <w:rsid w:val="001B2F72"/>
    <w:rsid w:val="001D4165"/>
    <w:rsid w:val="001D70A4"/>
    <w:rsid w:val="001E32D0"/>
    <w:rsid w:val="001E4B3E"/>
    <w:rsid w:val="0020030B"/>
    <w:rsid w:val="00202251"/>
    <w:rsid w:val="00206753"/>
    <w:rsid w:val="00230F92"/>
    <w:rsid w:val="00244825"/>
    <w:rsid w:val="00256F10"/>
    <w:rsid w:val="00263453"/>
    <w:rsid w:val="00266745"/>
    <w:rsid w:val="002776E5"/>
    <w:rsid w:val="0028051C"/>
    <w:rsid w:val="00283ECD"/>
    <w:rsid w:val="002856B6"/>
    <w:rsid w:val="00286876"/>
    <w:rsid w:val="00295812"/>
    <w:rsid w:val="002A1EAC"/>
    <w:rsid w:val="002B4496"/>
    <w:rsid w:val="002C3FD7"/>
    <w:rsid w:val="002D513D"/>
    <w:rsid w:val="002E000E"/>
    <w:rsid w:val="002E4F07"/>
    <w:rsid w:val="00317016"/>
    <w:rsid w:val="003316A7"/>
    <w:rsid w:val="003547C7"/>
    <w:rsid w:val="003555C5"/>
    <w:rsid w:val="003566DB"/>
    <w:rsid w:val="00360DD0"/>
    <w:rsid w:val="0037336C"/>
    <w:rsid w:val="003947EE"/>
    <w:rsid w:val="00394FF6"/>
    <w:rsid w:val="003A0394"/>
    <w:rsid w:val="003A6AA5"/>
    <w:rsid w:val="003B17E5"/>
    <w:rsid w:val="003C5717"/>
    <w:rsid w:val="003D4888"/>
    <w:rsid w:val="003E6A45"/>
    <w:rsid w:val="003E7155"/>
    <w:rsid w:val="00406A79"/>
    <w:rsid w:val="0041697E"/>
    <w:rsid w:val="004340BD"/>
    <w:rsid w:val="004470FF"/>
    <w:rsid w:val="00453A6B"/>
    <w:rsid w:val="00455952"/>
    <w:rsid w:val="004661A5"/>
    <w:rsid w:val="004852F8"/>
    <w:rsid w:val="00490EBE"/>
    <w:rsid w:val="00491A38"/>
    <w:rsid w:val="00497D94"/>
    <w:rsid w:val="004A5503"/>
    <w:rsid w:val="00500364"/>
    <w:rsid w:val="00515D29"/>
    <w:rsid w:val="00523683"/>
    <w:rsid w:val="00531461"/>
    <w:rsid w:val="0054209F"/>
    <w:rsid w:val="00543EA5"/>
    <w:rsid w:val="00545B91"/>
    <w:rsid w:val="005B41F5"/>
    <w:rsid w:val="005D3789"/>
    <w:rsid w:val="005F63C0"/>
    <w:rsid w:val="005F74B3"/>
    <w:rsid w:val="00607447"/>
    <w:rsid w:val="00620169"/>
    <w:rsid w:val="00623D1D"/>
    <w:rsid w:val="0065779D"/>
    <w:rsid w:val="00691FC9"/>
    <w:rsid w:val="00693353"/>
    <w:rsid w:val="006A198E"/>
    <w:rsid w:val="006A7175"/>
    <w:rsid w:val="006B399C"/>
    <w:rsid w:val="006E2934"/>
    <w:rsid w:val="006E55E7"/>
    <w:rsid w:val="006F583A"/>
    <w:rsid w:val="006F6ED9"/>
    <w:rsid w:val="00713CD7"/>
    <w:rsid w:val="00716DF9"/>
    <w:rsid w:val="00717D0D"/>
    <w:rsid w:val="007368CD"/>
    <w:rsid w:val="007428B0"/>
    <w:rsid w:val="00744B9E"/>
    <w:rsid w:val="00745841"/>
    <w:rsid w:val="007560E6"/>
    <w:rsid w:val="007606C4"/>
    <w:rsid w:val="007766F5"/>
    <w:rsid w:val="00783814"/>
    <w:rsid w:val="007858B7"/>
    <w:rsid w:val="00793B65"/>
    <w:rsid w:val="007A5208"/>
    <w:rsid w:val="007A5B0F"/>
    <w:rsid w:val="007D4C11"/>
    <w:rsid w:val="00800EEC"/>
    <w:rsid w:val="00814A88"/>
    <w:rsid w:val="0082215A"/>
    <w:rsid w:val="0082375B"/>
    <w:rsid w:val="00824FD3"/>
    <w:rsid w:val="00834143"/>
    <w:rsid w:val="008510CC"/>
    <w:rsid w:val="008524B9"/>
    <w:rsid w:val="00864CCE"/>
    <w:rsid w:val="00871740"/>
    <w:rsid w:val="00874C96"/>
    <w:rsid w:val="008770F1"/>
    <w:rsid w:val="008B08D7"/>
    <w:rsid w:val="008D05C5"/>
    <w:rsid w:val="008D759F"/>
    <w:rsid w:val="008F1C5E"/>
    <w:rsid w:val="008F57E7"/>
    <w:rsid w:val="008F61AF"/>
    <w:rsid w:val="008F79D1"/>
    <w:rsid w:val="00903C3F"/>
    <w:rsid w:val="0093128E"/>
    <w:rsid w:val="00942027"/>
    <w:rsid w:val="00953B90"/>
    <w:rsid w:val="00986AE7"/>
    <w:rsid w:val="009945AC"/>
    <w:rsid w:val="009A7F28"/>
    <w:rsid w:val="009B1A23"/>
    <w:rsid w:val="009B7405"/>
    <w:rsid w:val="009B7679"/>
    <w:rsid w:val="009D1C67"/>
    <w:rsid w:val="009E0F41"/>
    <w:rsid w:val="009E3B70"/>
    <w:rsid w:val="009E4DA0"/>
    <w:rsid w:val="00A12D59"/>
    <w:rsid w:val="00A137CE"/>
    <w:rsid w:val="00A20CE7"/>
    <w:rsid w:val="00A2739D"/>
    <w:rsid w:val="00A32780"/>
    <w:rsid w:val="00A35EE6"/>
    <w:rsid w:val="00A3678A"/>
    <w:rsid w:val="00A43AD8"/>
    <w:rsid w:val="00A704F7"/>
    <w:rsid w:val="00A70AA9"/>
    <w:rsid w:val="00A722E7"/>
    <w:rsid w:val="00A85B84"/>
    <w:rsid w:val="00AB6C90"/>
    <w:rsid w:val="00AC6DAF"/>
    <w:rsid w:val="00AD75B9"/>
    <w:rsid w:val="00AE0061"/>
    <w:rsid w:val="00B0481E"/>
    <w:rsid w:val="00B225EB"/>
    <w:rsid w:val="00B26621"/>
    <w:rsid w:val="00B33DCA"/>
    <w:rsid w:val="00B447D6"/>
    <w:rsid w:val="00B538D3"/>
    <w:rsid w:val="00B6065A"/>
    <w:rsid w:val="00B802B9"/>
    <w:rsid w:val="00B85E43"/>
    <w:rsid w:val="00B86D8F"/>
    <w:rsid w:val="00BC3F1E"/>
    <w:rsid w:val="00BC572E"/>
    <w:rsid w:val="00BC75CF"/>
    <w:rsid w:val="00BD21EF"/>
    <w:rsid w:val="00BE179E"/>
    <w:rsid w:val="00BE39A5"/>
    <w:rsid w:val="00C01D48"/>
    <w:rsid w:val="00C07CF0"/>
    <w:rsid w:val="00C1510D"/>
    <w:rsid w:val="00C2041E"/>
    <w:rsid w:val="00C2128B"/>
    <w:rsid w:val="00C26E71"/>
    <w:rsid w:val="00C35774"/>
    <w:rsid w:val="00C371B6"/>
    <w:rsid w:val="00C435A4"/>
    <w:rsid w:val="00C6387F"/>
    <w:rsid w:val="00C72F2B"/>
    <w:rsid w:val="00C8356E"/>
    <w:rsid w:val="00C96950"/>
    <w:rsid w:val="00C96BF7"/>
    <w:rsid w:val="00CB11DD"/>
    <w:rsid w:val="00CB156A"/>
    <w:rsid w:val="00D10ECB"/>
    <w:rsid w:val="00D316B7"/>
    <w:rsid w:val="00D36C10"/>
    <w:rsid w:val="00D7148D"/>
    <w:rsid w:val="00D73743"/>
    <w:rsid w:val="00D80D54"/>
    <w:rsid w:val="00D82BD3"/>
    <w:rsid w:val="00D86C0C"/>
    <w:rsid w:val="00D97FEF"/>
    <w:rsid w:val="00DA2622"/>
    <w:rsid w:val="00DD609B"/>
    <w:rsid w:val="00DE1DD4"/>
    <w:rsid w:val="00DE34F6"/>
    <w:rsid w:val="00DE5EBE"/>
    <w:rsid w:val="00DE68B8"/>
    <w:rsid w:val="00DF566B"/>
    <w:rsid w:val="00E05D70"/>
    <w:rsid w:val="00E22A77"/>
    <w:rsid w:val="00E30543"/>
    <w:rsid w:val="00E34F1D"/>
    <w:rsid w:val="00E40B20"/>
    <w:rsid w:val="00E66FFE"/>
    <w:rsid w:val="00E76BC1"/>
    <w:rsid w:val="00E80808"/>
    <w:rsid w:val="00EA4349"/>
    <w:rsid w:val="00EA5CBD"/>
    <w:rsid w:val="00EB5B63"/>
    <w:rsid w:val="00ED262B"/>
    <w:rsid w:val="00ED2F62"/>
    <w:rsid w:val="00F01DB9"/>
    <w:rsid w:val="00F17177"/>
    <w:rsid w:val="00F200B0"/>
    <w:rsid w:val="00F2465C"/>
    <w:rsid w:val="00F25EDD"/>
    <w:rsid w:val="00F42C50"/>
    <w:rsid w:val="00F45DAA"/>
    <w:rsid w:val="00F46B2F"/>
    <w:rsid w:val="00F66621"/>
    <w:rsid w:val="00F75856"/>
    <w:rsid w:val="00F76EE7"/>
    <w:rsid w:val="00F845C2"/>
    <w:rsid w:val="00F84A1C"/>
    <w:rsid w:val="00F94C14"/>
    <w:rsid w:val="00F97188"/>
    <w:rsid w:val="00FD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45D1EF"/>
  <w15:chartTrackingRefBased/>
  <w15:docId w15:val="{78BD3700-EF61-42A0-A39C-40185524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D2F62"/>
    <w:pPr>
      <w:spacing w:line="276" w:lineRule="auto"/>
      <w:jc w:val="both"/>
    </w:pPr>
    <w:rPr>
      <w:rFonts w:ascii="Arial" w:hAnsi="Arial"/>
      <w:szCs w:val="24"/>
    </w:rPr>
  </w:style>
  <w:style w:type="paragraph" w:styleId="Nadpis1">
    <w:name w:val="heading 1"/>
    <w:basedOn w:val="Normlny"/>
    <w:next w:val="Normlny"/>
    <w:qFormat/>
    <w:rsid w:val="0037336C"/>
    <w:pPr>
      <w:spacing w:before="240" w:after="240"/>
      <w:jc w:val="left"/>
      <w:outlineLvl w:val="0"/>
    </w:pPr>
    <w:rPr>
      <w:rFonts w:ascii="Georgia" w:hAnsi="Georgia"/>
      <w:b/>
      <w:color w:val="71C5E8"/>
      <w:sz w:val="36"/>
      <w:szCs w:val="21"/>
    </w:rPr>
  </w:style>
  <w:style w:type="paragraph" w:styleId="Nadpis2">
    <w:name w:val="heading 2"/>
    <w:basedOn w:val="Normlny"/>
    <w:next w:val="Normlny"/>
    <w:qFormat/>
    <w:rsid w:val="00B225EB"/>
    <w:pPr>
      <w:spacing w:before="240" w:after="240"/>
      <w:jc w:val="left"/>
      <w:outlineLvl w:val="1"/>
    </w:pPr>
    <w:rPr>
      <w:b/>
      <w:color w:val="003865"/>
      <w:sz w:val="28"/>
      <w:szCs w:val="21"/>
    </w:rPr>
  </w:style>
  <w:style w:type="paragraph" w:styleId="Nadpis3">
    <w:name w:val="heading 3"/>
    <w:basedOn w:val="Odsekzoznamu"/>
    <w:next w:val="Normlny"/>
    <w:qFormat/>
    <w:rsid w:val="00B225EB"/>
    <w:pPr>
      <w:numPr>
        <w:numId w:val="0"/>
      </w:numPr>
      <w:spacing w:before="120" w:after="120"/>
      <w:jc w:val="left"/>
      <w:outlineLvl w:val="2"/>
    </w:pPr>
    <w:rPr>
      <w:b/>
      <w:color w:val="003865"/>
      <w:sz w:val="24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BE39A5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E39A5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E39A5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E39A5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E39A5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E39A5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rsid w:val="008524B9"/>
    <w:pPr>
      <w:numPr>
        <w:numId w:val="1"/>
      </w:numPr>
    </w:pPr>
  </w:style>
  <w:style w:type="paragraph" w:styleId="Nzov">
    <w:name w:val="Title"/>
    <w:aliases w:val="Zvýraznění"/>
    <w:basedOn w:val="zdraznn"/>
    <w:next w:val="Normlny"/>
    <w:link w:val="NzovChar"/>
    <w:qFormat/>
    <w:rsid w:val="00D86C0C"/>
    <w:pPr>
      <w:pBdr>
        <w:left w:val="single" w:sz="36" w:space="8" w:color="71C5E8"/>
      </w:pBdr>
      <w:ind w:left="255"/>
    </w:pPr>
  </w:style>
  <w:style w:type="paragraph" w:styleId="slovanzoznam2">
    <w:name w:val="List Number 2"/>
    <w:basedOn w:val="Normlny"/>
    <w:rsid w:val="008524B9"/>
    <w:pPr>
      <w:numPr>
        <w:ilvl w:val="1"/>
        <w:numId w:val="2"/>
      </w:numPr>
    </w:pPr>
  </w:style>
  <w:style w:type="paragraph" w:styleId="Zoznamsodrkami">
    <w:name w:val="List Bullet"/>
    <w:basedOn w:val="Normlny"/>
    <w:rsid w:val="008524B9"/>
    <w:pPr>
      <w:numPr>
        <w:numId w:val="3"/>
      </w:numPr>
    </w:pPr>
  </w:style>
  <w:style w:type="paragraph" w:styleId="Bezriadkovania">
    <w:name w:val="No Spacing"/>
    <w:link w:val="BezriadkovaniaChar"/>
    <w:uiPriority w:val="1"/>
    <w:rsid w:val="006A198E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A198E"/>
    <w:rPr>
      <w:rFonts w:asciiTheme="minorHAnsi" w:eastAsiaTheme="minorEastAsia" w:hAnsiTheme="minorHAnsi" w:cstheme="minorBidi"/>
      <w:sz w:val="22"/>
      <w:szCs w:val="22"/>
    </w:rPr>
  </w:style>
  <w:style w:type="paragraph" w:styleId="Hlavika">
    <w:name w:val="header"/>
    <w:basedOn w:val="Normlny"/>
    <w:link w:val="HlavikaChar"/>
    <w:unhideWhenUsed/>
    <w:rsid w:val="008B08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B08D7"/>
    <w:rPr>
      <w:rFonts w:ascii="Arial" w:hAnsi="Arial"/>
      <w:sz w:val="22"/>
      <w:szCs w:val="24"/>
    </w:rPr>
  </w:style>
  <w:style w:type="paragraph" w:styleId="Pta">
    <w:name w:val="footer"/>
    <w:basedOn w:val="Normlny"/>
    <w:link w:val="PtaChar"/>
    <w:uiPriority w:val="99"/>
    <w:unhideWhenUsed/>
    <w:rsid w:val="008B08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B08D7"/>
    <w:rPr>
      <w:rFonts w:ascii="Arial" w:hAnsi="Arial"/>
      <w:sz w:val="22"/>
      <w:szCs w:val="24"/>
    </w:rPr>
  </w:style>
  <w:style w:type="paragraph" w:styleId="Odsekzoznamu">
    <w:name w:val="List Paragraph"/>
    <w:aliases w:val="Odrážky"/>
    <w:basedOn w:val="Normlny"/>
    <w:link w:val="OdsekzoznamuChar"/>
    <w:uiPriority w:val="34"/>
    <w:qFormat/>
    <w:rsid w:val="0009390E"/>
    <w:pPr>
      <w:numPr>
        <w:numId w:val="14"/>
      </w:numPr>
      <w:ind w:left="284" w:hanging="284"/>
      <w:contextualSpacing/>
    </w:pPr>
    <w:rPr>
      <w:szCs w:val="21"/>
    </w:rPr>
  </w:style>
  <w:style w:type="character" w:styleId="Hypertextovprepojenie">
    <w:name w:val="Hyperlink"/>
    <w:basedOn w:val="Predvolenpsmoodseku"/>
    <w:uiPriority w:val="99"/>
    <w:unhideWhenUsed/>
    <w:rsid w:val="00F7585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75856"/>
    <w:rPr>
      <w:color w:val="808080"/>
      <w:shd w:val="clear" w:color="auto" w:fill="E6E6E6"/>
    </w:rPr>
  </w:style>
  <w:style w:type="paragraph" w:customStyle="1" w:styleId="zdraznn">
    <w:name w:val="zdůraznění"/>
    <w:basedOn w:val="Normlny"/>
    <w:next w:val="Zkladntext"/>
    <w:link w:val="zdraznnChar"/>
    <w:rsid w:val="00745841"/>
    <w:pPr>
      <w:pBdr>
        <w:left w:val="single" w:sz="36" w:space="4" w:color="71C5E8"/>
      </w:pBdr>
      <w:ind w:left="284"/>
      <w:jc w:val="left"/>
    </w:pPr>
    <w:rPr>
      <w:color w:val="003865"/>
      <w:sz w:val="24"/>
    </w:rPr>
  </w:style>
  <w:style w:type="paragraph" w:styleId="Zkladntext">
    <w:name w:val="Body Text"/>
    <w:basedOn w:val="Normlny"/>
    <w:link w:val="ZkladntextChar"/>
    <w:semiHidden/>
    <w:unhideWhenUsed/>
    <w:rsid w:val="0074584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745841"/>
    <w:rPr>
      <w:rFonts w:ascii="Arial" w:hAnsi="Arial"/>
      <w:sz w:val="22"/>
      <w:szCs w:val="24"/>
    </w:rPr>
  </w:style>
  <w:style w:type="character" w:customStyle="1" w:styleId="zdraznnChar">
    <w:name w:val="zdůraznění Char"/>
    <w:basedOn w:val="Predvolenpsmoodseku"/>
    <w:link w:val="zdraznn"/>
    <w:rsid w:val="00745841"/>
    <w:rPr>
      <w:rFonts w:ascii="Arial" w:hAnsi="Arial" w:cs="Arial"/>
      <w:color w:val="003865"/>
      <w:sz w:val="24"/>
    </w:rPr>
  </w:style>
  <w:style w:type="paragraph" w:styleId="Podtitul">
    <w:name w:val="Subtitle"/>
    <w:aliases w:val="Název nabídky"/>
    <w:basedOn w:val="Normlny"/>
    <w:next w:val="Normlny"/>
    <w:link w:val="PodtitulChar"/>
    <w:rsid w:val="00E80808"/>
    <w:pPr>
      <w:spacing w:line="240" w:lineRule="auto"/>
      <w:jc w:val="left"/>
    </w:pPr>
    <w:rPr>
      <w:b/>
      <w:color w:val="71C5E8"/>
      <w:sz w:val="52"/>
    </w:rPr>
  </w:style>
  <w:style w:type="character" w:customStyle="1" w:styleId="PodtitulChar">
    <w:name w:val="Podtitul Char"/>
    <w:aliases w:val="Název nabídky Char"/>
    <w:basedOn w:val="Predvolenpsmoodseku"/>
    <w:link w:val="Podtitul"/>
    <w:rsid w:val="00E80808"/>
    <w:rPr>
      <w:rFonts w:ascii="Arial" w:hAnsi="Arial"/>
      <w:b/>
      <w:color w:val="71C5E8"/>
      <w:sz w:val="52"/>
      <w:szCs w:val="24"/>
    </w:rPr>
  </w:style>
  <w:style w:type="paragraph" w:styleId="Hlavikaobsahu">
    <w:name w:val="TOC Heading"/>
    <w:basedOn w:val="Nadpis1"/>
    <w:next w:val="Normlny"/>
    <w:uiPriority w:val="39"/>
    <w:unhideWhenUsed/>
    <w:rsid w:val="00AE0061"/>
    <w:pPr>
      <w:keepNext/>
      <w:keepLines/>
      <w:spacing w:line="259" w:lineRule="auto"/>
      <w:outlineLvl w:val="9"/>
    </w:pPr>
    <w:rPr>
      <w:color w:val="003369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F2465C"/>
    <w:pPr>
      <w:tabs>
        <w:tab w:val="left" w:pos="440"/>
        <w:tab w:val="right" w:leader="dot" w:pos="10348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6A7175"/>
    <w:pPr>
      <w:tabs>
        <w:tab w:val="left" w:pos="880"/>
        <w:tab w:val="right" w:leader="dot" w:pos="10348"/>
      </w:tabs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D316B7"/>
    <w:pPr>
      <w:tabs>
        <w:tab w:val="left" w:pos="1320"/>
        <w:tab w:val="right" w:leader="dot" w:pos="10348"/>
      </w:tabs>
      <w:spacing w:after="100"/>
    </w:pPr>
  </w:style>
  <w:style w:type="character" w:customStyle="1" w:styleId="Nadpis4Char">
    <w:name w:val="Nadpis 4 Char"/>
    <w:basedOn w:val="Predvolenpsmoodseku"/>
    <w:link w:val="Nadpis4"/>
    <w:semiHidden/>
    <w:rsid w:val="00BE39A5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E39A5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E39A5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E39A5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E39A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E39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Vrazn">
    <w:name w:val="Strong"/>
    <w:rsid w:val="002A1EAC"/>
    <w:rPr>
      <w:color w:val="auto"/>
      <w:sz w:val="20"/>
    </w:rPr>
  </w:style>
  <w:style w:type="paragraph" w:customStyle="1" w:styleId="Nzevgrafu">
    <w:name w:val="Název grafu"/>
    <w:basedOn w:val="Nzov"/>
    <w:link w:val="NzevgrafuChar"/>
    <w:qFormat/>
    <w:rsid w:val="00B225EB"/>
    <w:pPr>
      <w:pBdr>
        <w:left w:val="none" w:sz="0" w:space="0" w:color="auto"/>
      </w:pBdr>
      <w:tabs>
        <w:tab w:val="left" w:pos="284"/>
      </w:tabs>
      <w:spacing w:after="120"/>
      <w:ind w:left="0"/>
    </w:pPr>
    <w:rPr>
      <w:b/>
    </w:rPr>
  </w:style>
  <w:style w:type="character" w:customStyle="1" w:styleId="NzovChar">
    <w:name w:val="Názov Char"/>
    <w:aliases w:val="Zvýraznění Char"/>
    <w:basedOn w:val="zdraznnChar"/>
    <w:link w:val="Nzov"/>
    <w:rsid w:val="00D86C0C"/>
    <w:rPr>
      <w:rFonts w:ascii="Arial" w:hAnsi="Arial" w:cs="Arial"/>
      <w:color w:val="003865"/>
      <w:sz w:val="24"/>
    </w:rPr>
  </w:style>
  <w:style w:type="character" w:customStyle="1" w:styleId="NzevgrafuChar">
    <w:name w:val="Název grafu Char"/>
    <w:basedOn w:val="NzovChar"/>
    <w:link w:val="Nzevgrafu"/>
    <w:rsid w:val="00B225EB"/>
    <w:rPr>
      <w:rFonts w:ascii="Arial" w:hAnsi="Arial" w:cs="Arial"/>
      <w:b/>
      <w:color w:val="003865"/>
      <w:sz w:val="24"/>
    </w:rPr>
  </w:style>
  <w:style w:type="paragraph" w:customStyle="1" w:styleId="selnseznam">
    <w:name w:val="Číselný seznam"/>
    <w:basedOn w:val="Odsekzoznamu"/>
    <w:link w:val="selnseznamChar"/>
    <w:qFormat/>
    <w:rsid w:val="009B7405"/>
    <w:pPr>
      <w:numPr>
        <w:numId w:val="5"/>
      </w:numPr>
      <w:ind w:left="284" w:hanging="284"/>
    </w:pPr>
  </w:style>
  <w:style w:type="table" w:customStyle="1" w:styleId="Tabulka1">
    <w:name w:val="Tabulka 1"/>
    <w:basedOn w:val="Normlnatabuka"/>
    <w:uiPriority w:val="99"/>
    <w:rsid w:val="001B2F72"/>
    <w:tblPr>
      <w:tblInd w:w="113" w:type="dxa"/>
    </w:tblPr>
    <w:tcPr>
      <w:vAlign w:val="center"/>
    </w:tcPr>
  </w:style>
  <w:style w:type="character" w:customStyle="1" w:styleId="OdsekzoznamuChar">
    <w:name w:val="Odsek zoznamu Char"/>
    <w:aliases w:val="Odrážky Char"/>
    <w:basedOn w:val="Predvolenpsmoodseku"/>
    <w:link w:val="Odsekzoznamu"/>
    <w:uiPriority w:val="34"/>
    <w:rsid w:val="0009390E"/>
    <w:rPr>
      <w:rFonts w:ascii="Arial" w:hAnsi="Arial" w:cs="Arial"/>
      <w:color w:val="000000"/>
      <w:szCs w:val="21"/>
    </w:rPr>
  </w:style>
  <w:style w:type="character" w:customStyle="1" w:styleId="selnseznamChar">
    <w:name w:val="Číselný seznam Char"/>
    <w:basedOn w:val="OdsekzoznamuChar"/>
    <w:link w:val="selnseznam"/>
    <w:rsid w:val="009B7405"/>
    <w:rPr>
      <w:rFonts w:ascii="Arial" w:hAnsi="Arial" w:cs="Arial"/>
      <w:color w:val="000000"/>
      <w:sz w:val="21"/>
      <w:szCs w:val="24"/>
    </w:rPr>
  </w:style>
  <w:style w:type="table" w:styleId="Mriekatabuky">
    <w:name w:val="Table Grid"/>
    <w:aliases w:val="RENOMIA"/>
    <w:basedOn w:val="Normlnatabuka"/>
    <w:rsid w:val="002856B6"/>
    <w:rPr>
      <w:rFonts w:ascii="Arial" w:hAnsi="Arial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color w:val="FFFFFF" w:themeColor="background1"/>
        <w:sz w:val="18"/>
        <w:u w:val="no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865"/>
      </w:tcPr>
    </w:tblStylePr>
    <w:tblStylePr w:type="la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71C5E8"/>
      </w:tcPr>
    </w:tblStylePr>
  </w:style>
  <w:style w:type="table" w:styleId="Tabukasmriekou4zvraznenie5">
    <w:name w:val="Grid Table 4 Accent 5"/>
    <w:basedOn w:val="Normlnatabuka"/>
    <w:uiPriority w:val="49"/>
    <w:rsid w:val="00A137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bubliny">
    <w:name w:val="Balloon Text"/>
    <w:basedOn w:val="Normlny"/>
    <w:link w:val="TextbublinyChar"/>
    <w:semiHidden/>
    <w:unhideWhenUsed/>
    <w:rsid w:val="00E808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E80808"/>
    <w:rPr>
      <w:rFonts w:ascii="Segoe UI" w:hAnsi="Segoe UI" w:cs="Segoe UI"/>
      <w:sz w:val="18"/>
      <w:szCs w:val="18"/>
    </w:rPr>
  </w:style>
  <w:style w:type="paragraph" w:customStyle="1" w:styleId="n20">
    <w:name w:val="n2"/>
    <w:basedOn w:val="Nadpis3"/>
    <w:rsid w:val="00490EBE"/>
    <w:pPr>
      <w:keepNext/>
      <w:spacing w:before="280" w:after="60" w:line="280" w:lineRule="atLeast"/>
      <w:ind w:left="709" w:hanging="720"/>
      <w:contextualSpacing w:val="0"/>
      <w:jc w:val="both"/>
    </w:pPr>
    <w:rPr>
      <w:b w:val="0"/>
      <w:bCs/>
      <w:caps/>
      <w:color w:val="283164"/>
      <w:sz w:val="28"/>
      <w:szCs w:val="26"/>
      <w:lang w:eastAsia="en-US"/>
    </w:rPr>
  </w:style>
  <w:style w:type="paragraph" w:customStyle="1" w:styleId="N2">
    <w:name w:val="N2"/>
    <w:basedOn w:val="Nadpis2"/>
    <w:rsid w:val="00490EBE"/>
    <w:pPr>
      <w:keepNext/>
      <w:numPr>
        <w:numId w:val="7"/>
      </w:numPr>
      <w:pBdr>
        <w:bottom w:val="single" w:sz="4" w:space="3" w:color="00B0F0"/>
      </w:pBdr>
      <w:spacing w:before="280" w:after="120" w:line="280" w:lineRule="atLeast"/>
      <w:ind w:left="284" w:hanging="357"/>
    </w:pPr>
    <w:rPr>
      <w:b w:val="0"/>
      <w:bCs/>
      <w:iCs/>
      <w:caps/>
      <w:noProof/>
      <w:color w:val="283164"/>
      <w:sz w:val="32"/>
      <w:szCs w:val="28"/>
      <w:lang w:eastAsia="en-US"/>
    </w:rPr>
  </w:style>
  <w:style w:type="paragraph" w:customStyle="1" w:styleId="N1">
    <w:name w:val="N1"/>
    <w:basedOn w:val="Nadpis1"/>
    <w:rsid w:val="00490EBE"/>
    <w:pPr>
      <w:widowControl w:val="0"/>
      <w:numPr>
        <w:numId w:val="8"/>
      </w:numPr>
      <w:pBdr>
        <w:bottom w:val="single" w:sz="4" w:space="3" w:color="00B0F0"/>
      </w:pBdr>
      <w:tabs>
        <w:tab w:val="num" w:pos="360"/>
      </w:tabs>
      <w:spacing w:before="120" w:line="500" w:lineRule="atLeast"/>
      <w:ind w:left="0" w:firstLine="0"/>
    </w:pPr>
    <w:rPr>
      <w:b w:val="0"/>
      <w:bCs/>
      <w:color w:val="283164"/>
      <w:kern w:val="32"/>
      <w:sz w:val="40"/>
      <w:szCs w:val="32"/>
      <w:lang w:eastAsia="en-US"/>
    </w:rPr>
  </w:style>
  <w:style w:type="paragraph" w:customStyle="1" w:styleId="Default">
    <w:name w:val="Default"/>
    <w:rsid w:val="00A32780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table" w:customStyle="1" w:styleId="Mkatabulky1">
    <w:name w:val="Mřížka tabulky1"/>
    <w:basedOn w:val="Normlnatabuka"/>
    <w:next w:val="Mriekatabuky"/>
    <w:rsid w:val="00744B9E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ni8">
    <w:name w:val="Normalni_8"/>
    <w:basedOn w:val="Normlny"/>
    <w:link w:val="Normalni8Char"/>
    <w:rsid w:val="00B86D8F"/>
    <w:pPr>
      <w:spacing w:line="220" w:lineRule="atLeast"/>
    </w:pPr>
    <w:rPr>
      <w:rFonts w:eastAsia="Calibri"/>
      <w:sz w:val="16"/>
      <w:lang w:eastAsia="en-US"/>
    </w:rPr>
  </w:style>
  <w:style w:type="character" w:customStyle="1" w:styleId="Normalni8Char">
    <w:name w:val="Normalni_8 Char"/>
    <w:link w:val="Normalni8"/>
    <w:rsid w:val="00B86D8F"/>
    <w:rPr>
      <w:rFonts w:ascii="Arial" w:eastAsia="Calibri" w:hAnsi="Arial"/>
      <w:color w:val="000000"/>
      <w:sz w:val="16"/>
      <w:lang w:eastAsia="en-US"/>
    </w:rPr>
  </w:style>
  <w:style w:type="table" w:customStyle="1" w:styleId="Mkatabulky2">
    <w:name w:val="Mřížka tabulky2"/>
    <w:basedOn w:val="Normlnatabuka"/>
    <w:next w:val="Mriekatabuky"/>
    <w:rsid w:val="00953B90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Zstupntext">
    <w:name w:val="Placeholder Text"/>
    <w:basedOn w:val="Predvolenpsmoodseku"/>
    <w:uiPriority w:val="99"/>
    <w:semiHidden/>
    <w:rsid w:val="003E7155"/>
    <w:rPr>
      <w:color w:val="808080"/>
    </w:rPr>
  </w:style>
  <w:style w:type="table" w:customStyle="1" w:styleId="RENOMIA2">
    <w:name w:val="RENOMIA 2"/>
    <w:basedOn w:val="Normlnatabuka"/>
    <w:uiPriority w:val="99"/>
    <w:rsid w:val="00515D29"/>
    <w:rPr>
      <w:rFonts w:ascii="Arial" w:hAnsi="Arial"/>
      <w:sz w:val="18"/>
    </w:rPr>
    <w:tblPr>
      <w:tblBorders>
        <w:bottom w:val="single" w:sz="4" w:space="0" w:color="003865"/>
        <w:insideH w:val="single" w:sz="4" w:space="0" w:color="003865"/>
        <w:insideV w:val="single" w:sz="4" w:space="0" w:color="003865"/>
      </w:tblBorders>
    </w:tblPr>
    <w:tblStylePr w:type="firstRow">
      <w:pPr>
        <w:wordWrap/>
        <w:spacing w:beforeLines="0" w:before="240" w:beforeAutospacing="0" w:afterLines="0" w:after="0" w:afterAutospacing="0"/>
        <w:jc w:val="left"/>
      </w:pPr>
      <w:rPr>
        <w:rFonts w:ascii="Arial" w:hAnsi="Arial"/>
        <w:sz w:val="18"/>
      </w:rPr>
      <w:tblPr/>
      <w:tcPr>
        <w:tcBorders>
          <w:top w:val="nil"/>
          <w:bottom w:val="single" w:sz="6" w:space="0" w:color="FFFFFF"/>
          <w:insideH w:val="single" w:sz="6" w:space="0" w:color="FFFFFF"/>
          <w:insideV w:val="single" w:sz="6" w:space="0" w:color="FFFFFF"/>
        </w:tcBorders>
        <w:shd w:val="clear" w:color="auto" w:fill="003865"/>
      </w:tcPr>
    </w:tblStylePr>
    <w:tblStylePr w:type="lastRow">
      <w:pPr>
        <w:wordWrap/>
        <w:spacing w:beforeLines="0" w:before="120" w:beforeAutospacing="0"/>
        <w:jc w:val="left"/>
      </w:pPr>
      <w:rPr>
        <w:rFonts w:ascii="Arial" w:hAnsi="Arial"/>
        <w:b/>
        <w:color w:val="003865"/>
        <w:sz w:val="18"/>
      </w:rPr>
      <w:tblPr/>
      <w:tcPr>
        <w:tcBorders>
          <w:top w:val="single" w:sz="6" w:space="0" w:color="003865"/>
          <w:bottom w:val="nil"/>
          <w:insideH w:val="single" w:sz="6" w:space="0" w:color="003865"/>
          <w:insideV w:val="single" w:sz="6" w:space="0" w:color="003865"/>
        </w:tcBorders>
        <w:shd w:val="clear" w:color="auto" w:fill="71C5E8"/>
      </w:tcPr>
    </w:tblStylePr>
    <w:tblStylePr w:type="firstCol">
      <w:tblPr/>
      <w:tcPr>
        <w:tcBorders>
          <w:right w:val="single" w:sz="6" w:space="0" w:color="FFFFFF"/>
          <w:insideH w:val="single" w:sz="6" w:space="0" w:color="FFFFFF"/>
          <w:insideV w:val="single" w:sz="6" w:space="0" w:color="FFFFFF"/>
        </w:tcBorders>
        <w:shd w:val="clear" w:color="auto" w:fill="003865"/>
      </w:tcPr>
    </w:tblStylePr>
  </w:style>
  <w:style w:type="paragraph" w:customStyle="1" w:styleId="Nazevdotazniku">
    <w:name w:val="Nazev_dotazniku"/>
    <w:basedOn w:val="Normlny"/>
    <w:rsid w:val="00266745"/>
    <w:pPr>
      <w:numPr>
        <w:ilvl w:val="12"/>
      </w:numPr>
      <w:spacing w:line="240" w:lineRule="auto"/>
      <w:jc w:val="center"/>
    </w:pPr>
    <w:rPr>
      <w:rFonts w:cs="Arial"/>
      <w:b/>
      <w:bCs/>
      <w:caps/>
      <w:noProof/>
      <w:color w:val="283164"/>
      <w:kern w:val="28"/>
      <w:sz w:val="28"/>
      <w:szCs w:val="32"/>
    </w:rPr>
  </w:style>
  <w:style w:type="paragraph" w:customStyle="1" w:styleId="TabulkaTL">
    <w:name w:val="Tabulka_TL"/>
    <w:basedOn w:val="Normlny"/>
    <w:qFormat/>
    <w:rsid w:val="00266745"/>
    <w:pPr>
      <w:spacing w:line="220" w:lineRule="atLeast"/>
      <w:jc w:val="left"/>
    </w:pPr>
    <w:rPr>
      <w:rFonts w:eastAsia="Calibri"/>
      <w:color w:val="000000"/>
      <w:sz w:val="16"/>
      <w:szCs w:val="20"/>
      <w:lang w:eastAsia="en-US"/>
    </w:rPr>
  </w:style>
  <w:style w:type="paragraph" w:customStyle="1" w:styleId="TabulkaNL">
    <w:name w:val="Tabulka_NL"/>
    <w:basedOn w:val="Normlny"/>
    <w:qFormat/>
    <w:rsid w:val="00266745"/>
    <w:pPr>
      <w:spacing w:line="220" w:lineRule="atLeast"/>
      <w:jc w:val="left"/>
    </w:pPr>
    <w:rPr>
      <w:rFonts w:eastAsia="Calibri"/>
      <w:b/>
      <w:color w:val="FFFFFF"/>
      <w:sz w:val="1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hladavky@renomia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hard.rebros@renomia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rogramy\&#353;ablony\RENOMIA%20SK\Intern&#237;%20dokumenty\pr&#225;zdn&#253;_dokument_R_S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38100">
          <a:solidFill>
            <a:srgbClr val="71C5E8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95067-F1AB-4027-B035-1E52E5A4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prázdný_dokument_R_SK</Template>
  <TotalTime>20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Rebroš Richard</dc:creator>
  <cp:keywords/>
  <dc:description/>
  <cp:lastModifiedBy>Rebroš Richard</cp:lastModifiedBy>
  <cp:revision>13</cp:revision>
  <cp:lastPrinted>2018-04-27T13:48:00Z</cp:lastPrinted>
  <dcterms:created xsi:type="dcterms:W3CDTF">2019-01-11T09:16:00Z</dcterms:created>
  <dcterms:modified xsi:type="dcterms:W3CDTF">2023-02-14T11:15:00Z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283cd4-40d8-4b4e-b666-5881e4d226e3_Enabled">
    <vt:lpwstr>true</vt:lpwstr>
  </property>
  <property fmtid="{D5CDD505-2E9C-101B-9397-08002B2CF9AE}" pid="3" name="MSIP_Label_8d283cd4-40d8-4b4e-b666-5881e4d226e3_SetDate">
    <vt:lpwstr>2023-02-14T11:15:09Z</vt:lpwstr>
  </property>
  <property fmtid="{D5CDD505-2E9C-101B-9397-08002B2CF9AE}" pid="4" name="MSIP_Label_8d283cd4-40d8-4b4e-b666-5881e4d226e3_Method">
    <vt:lpwstr>Standard</vt:lpwstr>
  </property>
  <property fmtid="{D5CDD505-2E9C-101B-9397-08002B2CF9AE}" pid="5" name="MSIP_Label_8d283cd4-40d8-4b4e-b666-5881e4d226e3_Name">
    <vt:lpwstr>Public</vt:lpwstr>
  </property>
  <property fmtid="{D5CDD505-2E9C-101B-9397-08002B2CF9AE}" pid="6" name="MSIP_Label_8d283cd4-40d8-4b4e-b666-5881e4d226e3_SiteId">
    <vt:lpwstr>8b52ecaa-f734-4a0c-9b2d-ab31beeb4028</vt:lpwstr>
  </property>
  <property fmtid="{D5CDD505-2E9C-101B-9397-08002B2CF9AE}" pid="7" name="MSIP_Label_8d283cd4-40d8-4b4e-b666-5881e4d226e3_ActionId">
    <vt:lpwstr>7dd83989-8f76-4237-87b2-773fdacfaf0e</vt:lpwstr>
  </property>
  <property fmtid="{D5CDD505-2E9C-101B-9397-08002B2CF9AE}" pid="8" name="MSIP_Label_8d283cd4-40d8-4b4e-b666-5881e4d226e3_ContentBits">
    <vt:lpwstr>0</vt:lpwstr>
  </property>
</Properties>
</file>