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45" w:rsidRDefault="00266745" w:rsidP="00266745">
      <w:pPr>
        <w:pStyle w:val="Nazevdotazniku"/>
        <w:jc w:val="both"/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</w:pPr>
      <w:bookmarkStart w:id="0" w:name="_GoBack"/>
      <w:bookmarkEnd w:id="0"/>
    </w:p>
    <w:p w:rsidR="00266745" w:rsidRPr="00266745" w:rsidRDefault="00266745" w:rsidP="00DA2622">
      <w:pPr>
        <w:pStyle w:val="Nazevdotazniku"/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36"/>
          <w:szCs w:val="21"/>
          <w:lang w:val="sk-SK"/>
        </w:rPr>
      </w:pPr>
      <w:r w:rsidRPr="00266745"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8151" wp14:editId="5850CAAE">
                <wp:simplePos x="0" y="0"/>
                <wp:positionH relativeFrom="column">
                  <wp:posOffset>4445</wp:posOffset>
                </wp:positionH>
                <wp:positionV relativeFrom="paragraph">
                  <wp:posOffset>345440</wp:posOffset>
                </wp:positionV>
                <wp:extent cx="5915025" cy="533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745" w:rsidRPr="0024380E" w:rsidRDefault="00266745" w:rsidP="00266745">
                            <w:pPr>
                              <w:pStyle w:val="TabulkaTL"/>
                              <w:jc w:val="both"/>
                              <w:rPr>
                                <w:sz w:val="18"/>
                              </w:rPr>
                            </w:pPr>
                            <w:r w:rsidRPr="0024380E">
                              <w:rPr>
                                <w:sz w:val="18"/>
                                <w:lang w:val="sk-SK"/>
                              </w:rPr>
                              <w:t>T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eto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údaje slúžia výlučne len na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indikatívnu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 cenovú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ponuku poistenia pohľadávok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 Vami uvedené 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nformácie sú dôverné a budú použité len pre potreby poskytnutia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informatívnej ponuky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. V prípade záujmu o uzavretie poistnej zmluvy s poisťovňou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je potrebné vyplniť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</w:t>
                            </w:r>
                            <w:bookmarkStart w:id="1" w:name="_Hlk496865683"/>
                            <w:r>
                              <w:rPr>
                                <w:sz w:val="18"/>
                                <w:lang w:val="sk-SK"/>
                              </w:rPr>
                              <w:t xml:space="preserve">a podpísať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Dotazník k poisteniu pohľadávo</w:t>
                            </w:r>
                            <w:bookmarkEnd w:id="1"/>
                            <w:r w:rsidRPr="0024380E">
                              <w:rPr>
                                <w:sz w:val="18"/>
                                <w:lang w:val="sk-SK"/>
                              </w:rPr>
                              <w:t>k, ktorý je súčasťou zmluvy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</w:t>
                            </w:r>
                          </w:p>
                          <w:p w:rsidR="00266745" w:rsidRPr="00707C23" w:rsidRDefault="00266745" w:rsidP="0026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8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27.2pt;width:46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" filled="f">
                <v:textbox>
                  <w:txbxContent>
                    <w:p w:rsidR="00266745" w:rsidRPr="0024380E" w:rsidRDefault="00266745" w:rsidP="00266745">
                      <w:pPr>
                        <w:pStyle w:val="TabulkaTL"/>
                        <w:jc w:val="both"/>
                        <w:rPr>
                          <w:sz w:val="18"/>
                        </w:rPr>
                      </w:pPr>
                      <w:r w:rsidRPr="0024380E">
                        <w:rPr>
                          <w:sz w:val="18"/>
                          <w:lang w:val="sk-SK"/>
                        </w:rPr>
                        <w:t>T</w:t>
                      </w:r>
                      <w:r>
                        <w:rPr>
                          <w:sz w:val="18"/>
                          <w:lang w:val="sk-SK"/>
                        </w:rPr>
                        <w:t>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eto </w:t>
                      </w:r>
                      <w:r>
                        <w:rPr>
                          <w:sz w:val="18"/>
                          <w:lang w:val="sk-SK"/>
                        </w:rPr>
                        <w:t xml:space="preserve">údaje slúžia výlučne len na </w:t>
                      </w:r>
                      <w:r w:rsidRPr="0024380E">
                        <w:rPr>
                          <w:sz w:val="18"/>
                          <w:lang w:val="sk-SK"/>
                        </w:rPr>
                        <w:t>indikatívnu</w:t>
                      </w:r>
                      <w:r>
                        <w:rPr>
                          <w:sz w:val="18"/>
                          <w:lang w:val="sk-SK"/>
                        </w:rPr>
                        <w:t xml:space="preserve"> cenovú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ponuku poistenia pohľadávok</w:t>
                      </w:r>
                      <w:r>
                        <w:rPr>
                          <w:sz w:val="18"/>
                          <w:lang w:val="sk-SK"/>
                        </w:rPr>
                        <w:t>. Vami uvedené 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nformácie sú dôverné a budú použité len pre potreby poskytnutia </w:t>
                      </w:r>
                      <w:r>
                        <w:rPr>
                          <w:sz w:val="18"/>
                          <w:lang w:val="sk-SK"/>
                        </w:rPr>
                        <w:t>informatívnej ponuky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. V prípade záujmu o uzavretie poistnej zmluvy s poisťovňou </w:t>
                      </w:r>
                      <w:r>
                        <w:rPr>
                          <w:sz w:val="18"/>
                          <w:lang w:val="sk-SK"/>
                        </w:rPr>
                        <w:t>je potrebné vyplniť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</w:t>
                      </w:r>
                      <w:bookmarkStart w:id="2" w:name="_Hlk496865683"/>
                      <w:r>
                        <w:rPr>
                          <w:sz w:val="18"/>
                          <w:lang w:val="sk-SK"/>
                        </w:rPr>
                        <w:t xml:space="preserve">a podpísať </w:t>
                      </w:r>
                      <w:r w:rsidRPr="0024380E">
                        <w:rPr>
                          <w:sz w:val="18"/>
                          <w:lang w:val="sk-SK"/>
                        </w:rPr>
                        <w:t>Dotazník k poisteniu pohľadávo</w:t>
                      </w:r>
                      <w:bookmarkEnd w:id="2"/>
                      <w:r w:rsidRPr="0024380E">
                        <w:rPr>
                          <w:sz w:val="18"/>
                          <w:lang w:val="sk-SK"/>
                        </w:rPr>
                        <w:t>k, ktorý je súčasťou zmluvy</w:t>
                      </w:r>
                      <w:r>
                        <w:rPr>
                          <w:sz w:val="18"/>
                          <w:lang w:val="sk-SK"/>
                        </w:rPr>
                        <w:t>.</w:t>
                      </w:r>
                    </w:p>
                    <w:p w:rsidR="00266745" w:rsidRPr="00707C23" w:rsidRDefault="00266745" w:rsidP="00266745"/>
                  </w:txbxContent>
                </v:textbox>
                <w10:wrap type="square"/>
              </v:shape>
            </w:pict>
          </mc:Fallback>
        </mc:AlternateConten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 xml:space="preserve">Základné údaje na indikatívnu ponuku poistenia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22"/>
          <w:szCs w:val="21"/>
          <w:lang w:val="sk-SK"/>
        </w:rPr>
        <w:t xml:space="preserve">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>pohľadávok</w:t>
      </w:r>
    </w:p>
    <w:p w:rsidR="00266745" w:rsidRPr="00C405BE" w:rsidRDefault="00266745" w:rsidP="00266745">
      <w:pPr>
        <w:pStyle w:val="Nazevdotazniku"/>
        <w:rPr>
          <w:lang w:val="sk-SK"/>
        </w:rPr>
      </w:pPr>
    </w:p>
    <w:p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2276AB">
        <w:rPr>
          <w:sz w:val="26"/>
          <w:szCs w:val="26"/>
          <w:lang w:val="sk-SK"/>
        </w:rPr>
        <w:t>Stanovenie poistiteľného obratu</w:t>
      </w:r>
      <w:r w:rsidR="009B1A23">
        <w:rPr>
          <w:sz w:val="26"/>
          <w:szCs w:val="26"/>
          <w:lang w:val="sk-SK"/>
        </w:rPr>
        <w:t xml:space="preserve"> pre:</w:t>
      </w:r>
    </w:p>
    <w:p w:rsidR="009B1A23" w:rsidRDefault="009B1A23" w:rsidP="009B1A23">
      <w:pPr>
        <w:rPr>
          <w:lang w:val="sk-SK"/>
        </w:rPr>
      </w:pPr>
    </w:p>
    <w:p w:rsidR="009B1A23" w:rsidRPr="009B1A23" w:rsidRDefault="009B1A23" w:rsidP="009B1A23">
      <w:pPr>
        <w:rPr>
          <w:lang w:val="sk-SK"/>
        </w:rPr>
      </w:pPr>
      <w:r>
        <w:rPr>
          <w:lang w:val="sk-SK"/>
        </w:rPr>
        <w:t xml:space="preserve">Názov spoločnosti: </w:t>
      </w:r>
      <w:r w:rsidR="001E32D0" w:rsidRPr="00E34F1D">
        <w:rPr>
          <w:rFonts w:cs="Arial"/>
          <w:b/>
          <w:color w:val="434040"/>
          <w:szCs w:val="20"/>
        </w:rPr>
        <w:t>…………………………………………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IČO:</w:t>
      </w:r>
      <w:r w:rsidR="001A3E4E" w:rsidRPr="001A3E4E">
        <w:rPr>
          <w:rFonts w:ascii="Roboto" w:hAnsi="Roboto" w:cs="Arial"/>
          <w:color w:val="434040"/>
          <w:sz w:val="21"/>
          <w:szCs w:val="21"/>
        </w:rPr>
        <w:t xml:space="preserve"> </w:t>
      </w:r>
      <w:r w:rsidR="001E32D0" w:rsidRPr="00E34F1D">
        <w:rPr>
          <w:rFonts w:cs="Arial"/>
          <w:b/>
          <w:color w:val="434040"/>
          <w:szCs w:val="20"/>
        </w:rPr>
        <w:t>…………………..</w:t>
      </w:r>
    </w:p>
    <w:p w:rsidR="00266745" w:rsidRPr="002276AB" w:rsidRDefault="00266745" w:rsidP="00266745">
      <w:pPr>
        <w:rPr>
          <w:lang w:val="sk-SK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07"/>
        <w:gridCol w:w="2692"/>
        <w:gridCol w:w="3968"/>
      </w:tblGrid>
      <w:tr w:rsidR="00266745" w:rsidRPr="002276AB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66745" w:rsidRDefault="00266745" w:rsidP="00E05D70">
            <w:pPr>
              <w:spacing w:line="240" w:lineRule="atLeast"/>
              <w:ind w:left="-75"/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Do tabuľky uveďte obrat za aktuálne obdobie a odhad obratu na budúci rok. Predpokladaný poistiteľný obrat je obrat, ktorý si plánujete/chcete poistiť.</w:t>
            </w:r>
          </w:p>
          <w:p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</w:tr>
      <w:tr w:rsidR="00266745" w:rsidRPr="002276AB" w:rsidTr="006F583A">
        <w:trPr>
          <w:trHeight w:val="272"/>
          <w:jc w:val="center"/>
        </w:trPr>
        <w:tc>
          <w:tcPr>
            <w:tcW w:w="1440" w:type="pct"/>
            <w:gridSpan w:val="2"/>
            <w:tcBorders>
              <w:right w:val="single" w:sz="18" w:space="0" w:color="DBDCDD"/>
            </w:tcBorders>
            <w:shd w:val="clear" w:color="auto" w:fill="283164"/>
            <w:vAlign w:val="center"/>
          </w:tcPr>
          <w:p w:rsidR="00266745" w:rsidRPr="002276AB" w:rsidRDefault="00266745" w:rsidP="00FD12A0">
            <w:pPr>
              <w:pStyle w:val="TabulkaNL"/>
              <w:spacing w:line="240" w:lineRule="atLeast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Rok</w:t>
            </w:r>
          </w:p>
        </w:tc>
        <w:tc>
          <w:tcPr>
            <w:tcW w:w="1439" w:type="pct"/>
            <w:tcBorders>
              <w:left w:val="single" w:sz="18" w:space="0" w:color="DBDCDD"/>
              <w:right w:val="single" w:sz="18" w:space="0" w:color="DBDCDD"/>
            </w:tcBorders>
            <w:shd w:val="clear" w:color="auto" w:fill="283164"/>
            <w:vAlign w:val="center"/>
          </w:tcPr>
          <w:p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Celkový obrat firmy v EUR</w:t>
            </w:r>
          </w:p>
        </w:tc>
        <w:tc>
          <w:tcPr>
            <w:tcW w:w="2120" w:type="pct"/>
            <w:tcBorders>
              <w:left w:val="single" w:sz="18" w:space="0" w:color="DBDCDD"/>
            </w:tcBorders>
            <w:shd w:val="clear" w:color="auto" w:fill="283164"/>
            <w:vAlign w:val="center"/>
          </w:tcPr>
          <w:p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Predpokladaný poistiteľný obrat v EUR</w:t>
            </w:r>
          </w:p>
        </w:tc>
      </w:tr>
      <w:tr w:rsidR="00266745" w:rsidRPr="002276AB" w:rsidTr="006F583A">
        <w:trPr>
          <w:trHeight w:val="272"/>
          <w:jc w:val="center"/>
        </w:trPr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Minulý</w:t>
            </w:r>
            <w:r w:rsidRPr="002276AB">
              <w:rPr>
                <w:rFonts w:cs="Arial"/>
                <w:szCs w:val="20"/>
                <w:lang w:val="sk-SK"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201</w:t>
            </w:r>
            <w:r w:rsidR="006F583A">
              <w:rPr>
                <w:rFonts w:cs="Arial"/>
                <w:color w:val="auto"/>
                <w:sz w:val="20"/>
                <w:lang w:val="sk-SK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:rsidTr="006F583A">
        <w:trPr>
          <w:trHeight w:val="272"/>
          <w:jc w:val="center"/>
        </w:trPr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Aktuálny</w:t>
            </w:r>
            <w:r w:rsidR="006F583A">
              <w:rPr>
                <w:rFonts w:cs="Arial"/>
                <w:szCs w:val="20"/>
                <w:lang w:val="sk-SK"/>
              </w:rPr>
              <w:t xml:space="preserve"> plánovaný</w:t>
            </w:r>
            <w:r w:rsidRPr="002276AB">
              <w:rPr>
                <w:rFonts w:cs="Arial"/>
                <w:szCs w:val="20"/>
                <w:lang w:val="sk-SK"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</w:t>
            </w:r>
            <w:r w:rsidR="006F583A">
              <w:rPr>
                <w:rFonts w:cs="Arial"/>
                <w:color w:val="auto"/>
                <w:sz w:val="20"/>
                <w:lang w:val="sk-SK"/>
              </w:rPr>
              <w:t>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  <w:p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</w:tr>
      <w:tr w:rsidR="00266745" w:rsidRPr="00CB5C4A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66745" w:rsidRPr="002276AB" w:rsidRDefault="00266745" w:rsidP="00266745">
            <w:pPr>
              <w:pStyle w:val="Nadpis1"/>
              <w:widowControl w:val="0"/>
              <w:numPr>
                <w:ilvl w:val="0"/>
                <w:numId w:val="16"/>
              </w:numPr>
              <w:spacing w:before="60" w:after="0" w:line="240" w:lineRule="auto"/>
              <w:rPr>
                <w:sz w:val="26"/>
                <w:szCs w:val="26"/>
                <w:lang w:val="sk-SK"/>
              </w:rPr>
            </w:pPr>
            <w:r w:rsidRPr="002276AB">
              <w:rPr>
                <w:sz w:val="26"/>
                <w:szCs w:val="26"/>
                <w:lang w:val="sk-SK"/>
              </w:rPr>
              <w:t>Dodacie a platobné podmienky</w:t>
            </w:r>
          </w:p>
          <w:p w:rsidR="00266745" w:rsidRDefault="00266745" w:rsidP="00FD12A0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Priemerná doba inkasa Vašich pohľadávok: ....... dní.</w:t>
            </w: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66745">
              <w:rPr>
                <w:rFonts w:cs="Arial"/>
                <w:szCs w:val="20"/>
                <w:lang w:val="sk-SK"/>
              </w:rPr>
              <w:t>Maximálna doba splatnosti na odberateľa:    .......</w:t>
            </w:r>
            <w:r w:rsidR="0082215A">
              <w:rPr>
                <w:rFonts w:cs="Arial"/>
                <w:szCs w:val="20"/>
                <w:lang w:val="sk-SK"/>
              </w:rPr>
              <w:t xml:space="preserve"> </w:t>
            </w:r>
            <w:r w:rsidRPr="00266745">
              <w:rPr>
                <w:rFonts w:cs="Arial"/>
                <w:szCs w:val="20"/>
                <w:lang w:val="sk-SK"/>
              </w:rPr>
              <w:t>dní.</w:t>
            </w:r>
            <w:r w:rsidRPr="00266745">
              <w:rPr>
                <w:noProof/>
                <w:szCs w:val="20"/>
              </w:rPr>
              <w:t xml:space="preserve"> </w:t>
            </w: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:rsidR="00266745" w:rsidRPr="002276AB" w:rsidRDefault="00266745" w:rsidP="00FD12A0">
            <w:pPr>
              <w:ind w:left="-75"/>
              <w:rPr>
                <w:szCs w:val="20"/>
                <w:lang w:val="sk-SK"/>
              </w:rPr>
            </w:pPr>
          </w:p>
        </w:tc>
      </w:tr>
    </w:tbl>
    <w:p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913833">
        <w:rPr>
          <w:sz w:val="26"/>
          <w:szCs w:val="26"/>
          <w:lang w:val="sk-SK"/>
        </w:rPr>
        <w:t>Ž</w:t>
      </w:r>
      <w:r w:rsidR="002C3FD7">
        <w:rPr>
          <w:sz w:val="26"/>
          <w:szCs w:val="26"/>
          <w:lang w:val="sk-SK"/>
        </w:rPr>
        <w:t>iadosť o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úverový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limit (preverenie odberateľa</w:t>
      </w:r>
      <w:r>
        <w:rPr>
          <w:sz w:val="26"/>
          <w:szCs w:val="26"/>
          <w:lang w:val="sk-SK"/>
        </w:rPr>
        <w:t>)</w:t>
      </w:r>
    </w:p>
    <w:p w:rsidR="00266745" w:rsidRPr="00B81CE1" w:rsidRDefault="00266745" w:rsidP="00266745">
      <w:pPr>
        <w:ind w:left="432"/>
        <w:rPr>
          <w:lang w:val="sk-SK"/>
        </w:rPr>
      </w:pPr>
      <w:r>
        <w:rPr>
          <w:rFonts w:cs="Arial"/>
          <w:szCs w:val="20"/>
          <w:lang w:val="sk-SK"/>
        </w:rPr>
        <w:t xml:space="preserve">(do tabuľky môžete </w:t>
      </w:r>
      <w:r w:rsidRPr="002276AB">
        <w:rPr>
          <w:rFonts w:cs="Arial"/>
          <w:szCs w:val="20"/>
          <w:lang w:val="sk-SK"/>
        </w:rPr>
        <w:t>uv</w:t>
      </w:r>
      <w:r>
        <w:rPr>
          <w:rFonts w:cs="Arial"/>
          <w:szCs w:val="20"/>
          <w:lang w:val="sk-SK"/>
        </w:rPr>
        <w:t>iesť odberateľov, ktorých plánujete poistiť)</w:t>
      </w:r>
    </w:p>
    <w:p w:rsidR="00266745" w:rsidRPr="00913833" w:rsidRDefault="00266745" w:rsidP="00266745">
      <w:pPr>
        <w:rPr>
          <w:lang w:val="sk-SK"/>
        </w:rPr>
      </w:pPr>
      <w:r>
        <w:rPr>
          <w:lang w:val="sk-SK"/>
        </w:rPr>
        <w:t xml:space="preserve">      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793"/>
        <w:gridCol w:w="997"/>
        <w:gridCol w:w="1676"/>
        <w:gridCol w:w="2549"/>
      </w:tblGrid>
      <w:tr w:rsidR="00266745" w:rsidRPr="00913833" w:rsidTr="00DA2622">
        <w:trPr>
          <w:trHeight w:val="506"/>
        </w:trPr>
        <w:tc>
          <w:tcPr>
            <w:tcW w:w="0" w:type="auto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Obchodné meno</w:t>
            </w:r>
          </w:p>
        </w:tc>
        <w:tc>
          <w:tcPr>
            <w:tcW w:w="0" w:type="auto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Krajina</w:t>
            </w:r>
          </w:p>
        </w:tc>
        <w:tc>
          <w:tcPr>
            <w:tcW w:w="997" w:type="dxa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IČO</w:t>
            </w:r>
          </w:p>
        </w:tc>
        <w:tc>
          <w:tcPr>
            <w:tcW w:w="1676" w:type="dxa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predpokladaný obrat 201</w:t>
            </w:r>
            <w:r w:rsidR="00DE68B8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2549" w:type="dxa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Požadovaná výška úverového limitu v EUR</w:t>
            </w:r>
          </w:p>
        </w:tc>
      </w:tr>
      <w:tr w:rsidR="00266745" w:rsidRPr="00913833" w:rsidTr="00DA2622">
        <w:trPr>
          <w:trHeight w:val="275"/>
        </w:trPr>
        <w:tc>
          <w:tcPr>
            <w:tcW w:w="0" w:type="auto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1.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ABC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SVK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5 MIO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400 000 EUR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 (otvorené saldo pohľadávok)</w:t>
            </w:r>
          </w:p>
        </w:tc>
      </w:tr>
      <w:tr w:rsidR="00266745" w:rsidRPr="00913833" w:rsidTr="00DA2622">
        <w:trPr>
          <w:trHeight w:val="260"/>
        </w:trPr>
        <w:tc>
          <w:tcPr>
            <w:tcW w:w="3291" w:type="dxa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2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3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5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6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7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8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9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10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</w:tbl>
    <w:p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>
        <w:rPr>
          <w:rFonts w:eastAsiaTheme="minorEastAsia" w:cs="Arial"/>
          <w:noProof/>
          <w:szCs w:val="20"/>
          <w:lang w:eastAsia="sk-SK"/>
        </w:rPr>
        <w:t xml:space="preserve">Vyplnený dotazník, prosím, pošlite na emailovú adresu: </w:t>
      </w:r>
      <w:hyperlink r:id="rId8" w:history="1">
        <w:r w:rsidRPr="0063718C">
          <w:rPr>
            <w:rStyle w:val="Hypertextovprepojenie"/>
            <w:rFonts w:eastAsiaTheme="minorEastAsia" w:cs="Arial"/>
            <w:noProof/>
            <w:szCs w:val="20"/>
            <w:lang w:eastAsia="sk-SK"/>
          </w:rPr>
          <w:t>pohladavky@renomia.sk</w:t>
        </w:r>
      </w:hyperlink>
      <w:r>
        <w:rPr>
          <w:rFonts w:eastAsiaTheme="minorEastAsia" w:cs="Arial"/>
          <w:noProof/>
          <w:szCs w:val="20"/>
          <w:lang w:eastAsia="sk-SK"/>
        </w:rPr>
        <w:t xml:space="preserve">. </w:t>
      </w:r>
    </w:p>
    <w:p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:rsidR="00266745" w:rsidRPr="003555C5" w:rsidRDefault="00266745" w:rsidP="00266745">
      <w:pPr>
        <w:rPr>
          <w:rFonts w:eastAsiaTheme="minorEastAsia" w:cs="Arial"/>
          <w:b/>
          <w:noProof/>
          <w:szCs w:val="20"/>
          <w:lang w:eastAsia="sk-SK"/>
        </w:rPr>
      </w:pPr>
      <w:r w:rsidRPr="003555C5">
        <w:rPr>
          <w:rFonts w:eastAsiaTheme="minorEastAsia" w:cs="Arial"/>
          <w:b/>
          <w:noProof/>
          <w:szCs w:val="20"/>
          <w:lang w:eastAsia="sk-SK"/>
        </w:rPr>
        <w:t>V prípade otázok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 Vám veľmi rád poradí náš špeci</w:t>
      </w:r>
      <w:r w:rsidR="003555C5">
        <w:rPr>
          <w:rFonts w:eastAsiaTheme="minorEastAsia" w:cs="Arial"/>
          <w:b/>
          <w:noProof/>
          <w:szCs w:val="20"/>
          <w:lang w:eastAsia="sk-SK"/>
        </w:rPr>
        <w:t>alis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ta na pohľadávky: </w:t>
      </w:r>
    </w:p>
    <w:p w:rsidR="00DA2622" w:rsidRPr="0026674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 w:rsidRPr="003555C5">
        <w:rPr>
          <w:rFonts w:eastAsiaTheme="minorEastAsia" w:cs="Arial"/>
          <w:noProof/>
          <w:szCs w:val="20"/>
          <w:lang w:eastAsia="sk-SK"/>
        </w:rPr>
        <w:t>Richard Rebroš, MBA, mobil: +421</w:t>
      </w:r>
      <w:r w:rsidR="006F583A">
        <w:rPr>
          <w:rFonts w:eastAsiaTheme="minorEastAsia" w:cs="Arial"/>
          <w:noProof/>
          <w:szCs w:val="20"/>
          <w:lang w:eastAsia="sk-SK"/>
        </w:rPr>
        <w:t xml:space="preserve"> </w:t>
      </w:r>
      <w:r w:rsidRPr="003555C5">
        <w:rPr>
          <w:rFonts w:eastAsiaTheme="minorEastAsia" w:cs="Arial"/>
          <w:noProof/>
          <w:szCs w:val="20"/>
          <w:lang w:eastAsia="sk-SK"/>
        </w:rPr>
        <w:t xml:space="preserve">910 791 122, e-mail: </w:t>
      </w:r>
      <w:hyperlink r:id="rId9" w:history="1">
        <w:r w:rsidRPr="003555C5">
          <w:rPr>
            <w:rStyle w:val="Hypertextovprepojenie"/>
            <w:rFonts w:eastAsiaTheme="minorEastAsia" w:cs="Arial"/>
            <w:noProof/>
            <w:szCs w:val="20"/>
            <w:lang w:eastAsia="sk-SK"/>
          </w:rPr>
          <w:t>richard.rebros@renomia.sk</w:t>
        </w:r>
      </w:hyperlink>
      <w:r w:rsidR="00A704F7">
        <w:rPr>
          <w:rFonts w:eastAsiaTheme="minorEastAsia" w:cs="Arial"/>
          <w:noProof/>
          <w:szCs w:val="20"/>
          <w:lang w:eastAsia="sk-SK"/>
        </w:rPr>
        <w:t xml:space="preserve">. </w:t>
      </w:r>
    </w:p>
    <w:sectPr w:rsidR="00DA2622" w:rsidRPr="00266745" w:rsidSect="00DA26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2" w:left="1418" w:header="15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FF" w:rsidRDefault="004470FF" w:rsidP="00ED2F62">
      <w:r>
        <w:separator/>
      </w:r>
    </w:p>
  </w:endnote>
  <w:endnote w:type="continuationSeparator" w:id="0">
    <w:p w:rsidR="004470FF" w:rsidRDefault="004470FF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ED2F62" w:rsidRDefault="00C371B6" w:rsidP="00ED2F62">
    <w:pPr>
      <w:pStyle w:val="Pta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4661A5">
      <w:rPr>
        <w:noProof/>
        <w:color w:val="71C5E8"/>
      </w:rPr>
      <w:t>1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="00154733" w:rsidRPr="00ED2F62">
      <w:rPr>
        <w:color w:val="71C5E8"/>
      </w:rPr>
      <w:fldChar w:fldCharType="begin"/>
    </w:r>
    <w:r w:rsidR="00154733" w:rsidRPr="00ED2F62">
      <w:rPr>
        <w:color w:val="71C5E8"/>
      </w:rPr>
      <w:instrText xml:space="preserve"> SECTIONPAGES   \* MERGEFORMAT </w:instrText>
    </w:r>
    <w:r w:rsidR="00154733" w:rsidRPr="00ED2F62">
      <w:rPr>
        <w:color w:val="71C5E8"/>
      </w:rPr>
      <w:fldChar w:fldCharType="separate"/>
    </w:r>
    <w:r w:rsidR="00E924F2">
      <w:rPr>
        <w:noProof/>
        <w:color w:val="71C5E8"/>
      </w:rPr>
      <w:t>1</w:t>
    </w:r>
    <w:r w:rsidR="00154733" w:rsidRPr="00ED2F62">
      <w:rPr>
        <w:noProof/>
        <w:color w:val="71C5E8"/>
      </w:rPr>
      <w:fldChar w:fldCharType="end"/>
    </w:r>
  </w:p>
  <w:p w:rsidR="00C371B6" w:rsidRDefault="00C371B6" w:rsidP="00ED2F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1246BD" w:rsidRDefault="00C371B6" w:rsidP="00ED2F62">
    <w:pPr>
      <w:pStyle w:val="Pta"/>
    </w:pPr>
  </w:p>
  <w:p w:rsidR="00C371B6" w:rsidRPr="001246BD" w:rsidRDefault="00C371B6" w:rsidP="00ED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FF" w:rsidRDefault="004470FF" w:rsidP="00ED2F62">
      <w:r>
        <w:separator/>
      </w:r>
    </w:p>
  </w:footnote>
  <w:footnote w:type="continuationSeparator" w:id="0">
    <w:p w:rsidR="004470FF" w:rsidRDefault="004470FF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Default="00C72F2B" w:rsidP="00ED2F62">
    <w:pPr>
      <w:pStyle w:val="Hlavika"/>
    </w:pPr>
    <w:r>
      <w:rPr>
        <w:noProof/>
      </w:rPr>
      <w:drawing>
        <wp:anchor distT="0" distB="0" distL="114300" distR="114300" simplePos="0" relativeHeight="251655164" behindDoc="0" locked="0" layoutInCell="1" allowOverlap="1" wp14:anchorId="3AAF944C" wp14:editId="7CD8F9A7">
          <wp:simplePos x="0" y="0"/>
          <wp:positionH relativeFrom="column">
            <wp:posOffset>4014470</wp:posOffset>
          </wp:positionH>
          <wp:positionV relativeFrom="paragraph">
            <wp:posOffset>-465455</wp:posOffset>
          </wp:positionV>
          <wp:extent cx="2041525" cy="514857"/>
          <wp:effectExtent l="0" t="0" r="0" b="0"/>
          <wp:wrapNone/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514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353">
      <w:rPr>
        <w:noProof/>
      </w:rPr>
      <w:drawing>
        <wp:anchor distT="0" distB="0" distL="114300" distR="114300" simplePos="0" relativeHeight="251668480" behindDoc="0" locked="0" layoutInCell="1" allowOverlap="1" wp14:anchorId="5EF23DA8" wp14:editId="0E343199">
          <wp:simplePos x="0" y="0"/>
          <wp:positionH relativeFrom="column">
            <wp:posOffset>-199390</wp:posOffset>
          </wp:positionH>
          <wp:positionV relativeFrom="paragraph">
            <wp:posOffset>-619760</wp:posOffset>
          </wp:positionV>
          <wp:extent cx="2224970" cy="862013"/>
          <wp:effectExtent l="0" t="0" r="0" b="0"/>
          <wp:wrapNone/>
          <wp:docPr id="1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70" cy="862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7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BDE0A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Default="00C371B6" w:rsidP="00ED2F62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A1EAC" wp14:editId="72776F51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313DC4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V4AAAAAUmdodGxvbmcAAAmr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zhCSU0EDAAA&#10;AAAEfwAAAAEAAACgAAAAFwAAAeAAACsgAAAEYwAYAAH/2P/tAAxBZG9iZV9DTQAB/+4ADkFkb2Jl&#10;AGSAAAAAAf/bAIQADAgICAkIDAkJDBELCgsRFQ8MDA8VGBMTFRMTGBEMDAwMDAwRDAwMDAwMDAwM&#10;DAwMDAwMDAwMDAwMDAwMDAwMDAENCwsNDg0QDg4QFA4ODhQUDg4ODhQRDAwMDAwREQwMDAwMDBEM&#10;DAwMDAwMDAwMDAwMDAwMDAwMDAwMDAwMDAwM/8AAEQgAF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BXgmr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0Sv+ZP/ANu6fn1/4pX8p/8A3xmd9n3K3/Kz7d/z1W//AFdToh5q/wCVX3L/AJ5b&#10;j/q0/XyL/eZ/WFfXvfutde/23vfW+ve9da697917r3v3W+ve/da697917r3v3W+ve/de69791rr3&#10;v3W+ve/de69791rr3v3Xuve99b697117rax/4SU/9lpfJD/xV6p/9+vtz3EXvL/yr9t/z0D/AKtS&#10;dTN7L/8AJZvP+aI/4+vW/n7xv6yM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RKv5k/8A&#10;27p+fX/ilXyn/wDfGZ32fcrf8rPt3/PVb/8AV1OiHmr/AJVjcv8AnluP+rT9fIw95n9YVde9+691&#10;737r3Xv+Re/db69791rr3v3W+ve/de69791rr3v3Xuve/de697917r3v3Xuve/db69791rr3v3W+&#10;ve/da697917rax/4SU/9lp/JD/xV6p/9+vtz3EXvL/yr9t/z0D/q3J1M/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46V1a9K6y&#10;NJew1FQbhdX1t/h73U001x1qgrqpnrl711v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0Sr+ZP/ANu6fn1/4pV8p/8A3xmd9n3K3/Kz7d/z1W//AFdToh5q/wCVX3L/AJ5bj/q0/XyM&#10;PeZ/WFfXvfuvde9+691737r3Xvfuvde9+691737r3Xvfuvde9+691737rXXvfut9e9+611737rfX&#10;ve+vde96611737r3XvfuvdbWP/CSn/stP5If+KvVP/v19ue4i95f+Vetv+egf9WpOpn9lv8Aks3n&#10;/NEf8fXrfz9439ZG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0Sv+ZP/&#10;ANu6fn1/4pX8p/8A3xmd9n3K3/Kz7d/z1W//AFdToh5q/wCVX3L/AJ5bj/q0/XyL/eZ/WFXXve+t&#10;9e96691737rXXvfuvde9+69173vrfXveuvde9+611737r3Xvfut9e9+691737r3Xvfutde9+6317&#10;/ff74+/de697917rax/4SU/9lp/JD/xV6p/9+vtz3EXvL/yr1t/z0D/q3J1M3st/yWbz/miP+Pr1&#10;v5+8b+sj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Zo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22B"/>
    <w:multiLevelType w:val="multilevel"/>
    <w:tmpl w:val="82CC3B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 w15:restartNumberingAfterBreak="0">
    <w:nsid w:val="1BA41D73"/>
    <w:multiLevelType w:val="hybridMultilevel"/>
    <w:tmpl w:val="2098D6F6"/>
    <w:lvl w:ilvl="0" w:tplc="381E6602">
      <w:start w:val="1"/>
      <w:numFmt w:val="bullet"/>
      <w:pStyle w:val="Odsekzoznamu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CA631EC"/>
    <w:multiLevelType w:val="multilevel"/>
    <w:tmpl w:val="63EE06D6"/>
    <w:lvl w:ilvl="0">
      <w:start w:val="1"/>
      <w:numFmt w:val="decimal"/>
      <w:pStyle w:val="slovanzo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5"/>
    <w:rsid w:val="00003285"/>
    <w:rsid w:val="00015E2A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6949"/>
    <w:rsid w:val="001246BD"/>
    <w:rsid w:val="001402A1"/>
    <w:rsid w:val="0015110A"/>
    <w:rsid w:val="00153F20"/>
    <w:rsid w:val="00154733"/>
    <w:rsid w:val="00162279"/>
    <w:rsid w:val="001659B6"/>
    <w:rsid w:val="00180445"/>
    <w:rsid w:val="001978A4"/>
    <w:rsid w:val="001A3E4E"/>
    <w:rsid w:val="001A6F0E"/>
    <w:rsid w:val="001B2F72"/>
    <w:rsid w:val="001D4165"/>
    <w:rsid w:val="001D70A4"/>
    <w:rsid w:val="001E32D0"/>
    <w:rsid w:val="001E4B3E"/>
    <w:rsid w:val="00202251"/>
    <w:rsid w:val="00206753"/>
    <w:rsid w:val="00230F92"/>
    <w:rsid w:val="00244825"/>
    <w:rsid w:val="00256F10"/>
    <w:rsid w:val="00263453"/>
    <w:rsid w:val="00266745"/>
    <w:rsid w:val="002776E5"/>
    <w:rsid w:val="0028051C"/>
    <w:rsid w:val="00283ECD"/>
    <w:rsid w:val="002856B6"/>
    <w:rsid w:val="00286876"/>
    <w:rsid w:val="00295812"/>
    <w:rsid w:val="002A1EAC"/>
    <w:rsid w:val="002B4496"/>
    <w:rsid w:val="002C3FD7"/>
    <w:rsid w:val="002D513D"/>
    <w:rsid w:val="002E000E"/>
    <w:rsid w:val="002E4F07"/>
    <w:rsid w:val="00317016"/>
    <w:rsid w:val="003316A7"/>
    <w:rsid w:val="003547C7"/>
    <w:rsid w:val="003555C5"/>
    <w:rsid w:val="003566DB"/>
    <w:rsid w:val="00360DD0"/>
    <w:rsid w:val="0037336C"/>
    <w:rsid w:val="003947EE"/>
    <w:rsid w:val="00394FF6"/>
    <w:rsid w:val="003A0394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470FF"/>
    <w:rsid w:val="00455952"/>
    <w:rsid w:val="004661A5"/>
    <w:rsid w:val="004852F8"/>
    <w:rsid w:val="00490EBE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B41F5"/>
    <w:rsid w:val="005D3789"/>
    <w:rsid w:val="005F63C0"/>
    <w:rsid w:val="005F74B3"/>
    <w:rsid w:val="00607447"/>
    <w:rsid w:val="00620169"/>
    <w:rsid w:val="00623D1D"/>
    <w:rsid w:val="0065779D"/>
    <w:rsid w:val="00691FC9"/>
    <w:rsid w:val="00693353"/>
    <w:rsid w:val="006A198E"/>
    <w:rsid w:val="006A7175"/>
    <w:rsid w:val="006B399C"/>
    <w:rsid w:val="006E2934"/>
    <w:rsid w:val="006E55E7"/>
    <w:rsid w:val="006F583A"/>
    <w:rsid w:val="006F6ED9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D4C11"/>
    <w:rsid w:val="00800EEC"/>
    <w:rsid w:val="00814A88"/>
    <w:rsid w:val="0082215A"/>
    <w:rsid w:val="0082375B"/>
    <w:rsid w:val="00824FD3"/>
    <w:rsid w:val="00834143"/>
    <w:rsid w:val="008524B9"/>
    <w:rsid w:val="00864CCE"/>
    <w:rsid w:val="00871740"/>
    <w:rsid w:val="00874C96"/>
    <w:rsid w:val="008B08D7"/>
    <w:rsid w:val="008D05C5"/>
    <w:rsid w:val="008D759F"/>
    <w:rsid w:val="008F1C5E"/>
    <w:rsid w:val="008F57E7"/>
    <w:rsid w:val="008F61AF"/>
    <w:rsid w:val="008F79D1"/>
    <w:rsid w:val="00903C3F"/>
    <w:rsid w:val="0093128E"/>
    <w:rsid w:val="00942027"/>
    <w:rsid w:val="00953B90"/>
    <w:rsid w:val="00986AE7"/>
    <w:rsid w:val="009945AC"/>
    <w:rsid w:val="009A7F28"/>
    <w:rsid w:val="009B1A23"/>
    <w:rsid w:val="009B7405"/>
    <w:rsid w:val="009B7679"/>
    <w:rsid w:val="009D1C67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4F7"/>
    <w:rsid w:val="00A70AA9"/>
    <w:rsid w:val="00A722E7"/>
    <w:rsid w:val="00A85B84"/>
    <w:rsid w:val="00AB6C90"/>
    <w:rsid w:val="00AC6DAF"/>
    <w:rsid w:val="00AD75B9"/>
    <w:rsid w:val="00AE0061"/>
    <w:rsid w:val="00B0481E"/>
    <w:rsid w:val="00B225EB"/>
    <w:rsid w:val="00B26621"/>
    <w:rsid w:val="00B33DCA"/>
    <w:rsid w:val="00B447D6"/>
    <w:rsid w:val="00B538D3"/>
    <w:rsid w:val="00B6065A"/>
    <w:rsid w:val="00B802B9"/>
    <w:rsid w:val="00B85E43"/>
    <w:rsid w:val="00B86D8F"/>
    <w:rsid w:val="00BC3F1E"/>
    <w:rsid w:val="00BC572E"/>
    <w:rsid w:val="00BC75CF"/>
    <w:rsid w:val="00BD21EF"/>
    <w:rsid w:val="00BE179E"/>
    <w:rsid w:val="00BE39A5"/>
    <w:rsid w:val="00C01D48"/>
    <w:rsid w:val="00C1510D"/>
    <w:rsid w:val="00C2041E"/>
    <w:rsid w:val="00C26E71"/>
    <w:rsid w:val="00C35774"/>
    <w:rsid w:val="00C371B6"/>
    <w:rsid w:val="00C435A4"/>
    <w:rsid w:val="00C6387F"/>
    <w:rsid w:val="00C72F2B"/>
    <w:rsid w:val="00C8356E"/>
    <w:rsid w:val="00C96950"/>
    <w:rsid w:val="00C96BF7"/>
    <w:rsid w:val="00CB156A"/>
    <w:rsid w:val="00D10ECB"/>
    <w:rsid w:val="00D316B7"/>
    <w:rsid w:val="00D36C10"/>
    <w:rsid w:val="00D7148D"/>
    <w:rsid w:val="00D73743"/>
    <w:rsid w:val="00D80D54"/>
    <w:rsid w:val="00D82BD3"/>
    <w:rsid w:val="00D86C0C"/>
    <w:rsid w:val="00D97FEF"/>
    <w:rsid w:val="00DA2622"/>
    <w:rsid w:val="00DD609B"/>
    <w:rsid w:val="00DE1DD4"/>
    <w:rsid w:val="00DE34F6"/>
    <w:rsid w:val="00DE5EBE"/>
    <w:rsid w:val="00DE68B8"/>
    <w:rsid w:val="00E05D70"/>
    <w:rsid w:val="00E22A77"/>
    <w:rsid w:val="00E30543"/>
    <w:rsid w:val="00E34F1D"/>
    <w:rsid w:val="00E40B20"/>
    <w:rsid w:val="00E66FFE"/>
    <w:rsid w:val="00E76BC1"/>
    <w:rsid w:val="00E80808"/>
    <w:rsid w:val="00E924F2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BD3700-EF61-42A0-A39C-40185524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y"/>
    <w:next w:val="Normlny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ekzoznamu"/>
    <w:next w:val="Normlny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8524B9"/>
    <w:pPr>
      <w:numPr>
        <w:numId w:val="1"/>
      </w:numPr>
    </w:pPr>
  </w:style>
  <w:style w:type="paragraph" w:styleId="Nzov">
    <w:name w:val="Title"/>
    <w:aliases w:val="Zvýraznění"/>
    <w:basedOn w:val="zdraznn"/>
    <w:next w:val="Normlny"/>
    <w:link w:val="NzovChar"/>
    <w:qFormat/>
    <w:rsid w:val="00D86C0C"/>
    <w:pPr>
      <w:pBdr>
        <w:left w:val="single" w:sz="36" w:space="8" w:color="71C5E8"/>
      </w:pBdr>
      <w:ind w:left="255"/>
    </w:pPr>
  </w:style>
  <w:style w:type="paragraph" w:styleId="slovanzoznam2">
    <w:name w:val="List Number 2"/>
    <w:basedOn w:val="Normlny"/>
    <w:rsid w:val="008524B9"/>
    <w:pPr>
      <w:numPr>
        <w:ilvl w:val="1"/>
        <w:numId w:val="2"/>
      </w:numPr>
    </w:pPr>
  </w:style>
  <w:style w:type="paragraph" w:styleId="Zoznamsodrkami">
    <w:name w:val="List Bullet"/>
    <w:basedOn w:val="Normlny"/>
    <w:rsid w:val="008524B9"/>
    <w:pPr>
      <w:numPr>
        <w:numId w:val="3"/>
      </w:numPr>
    </w:pPr>
  </w:style>
  <w:style w:type="paragraph" w:styleId="Bezriadkovania">
    <w:name w:val="No Spacing"/>
    <w:link w:val="Bezriadkovania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08D7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8D7"/>
    <w:rPr>
      <w:rFonts w:ascii="Arial" w:hAnsi="Arial"/>
      <w:sz w:val="22"/>
      <w:szCs w:val="24"/>
    </w:rPr>
  </w:style>
  <w:style w:type="paragraph" w:styleId="Odsekzoznamu">
    <w:name w:val="List Paragraph"/>
    <w:aliases w:val="Odrážky"/>
    <w:basedOn w:val="Normlny"/>
    <w:link w:val="OdsekzoznamuChar"/>
    <w:uiPriority w:val="34"/>
    <w:qFormat/>
    <w:rsid w:val="0009390E"/>
    <w:pPr>
      <w:numPr>
        <w:numId w:val="14"/>
      </w:numPr>
      <w:ind w:left="284" w:hanging="284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F7585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y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y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Predvolenpsmoodseku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y"/>
    <w:next w:val="Normlny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Predvolenpsmoodseku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Predvolenpsmoodseku"/>
    <w:link w:val="Nadpis4"/>
    <w:semiHidden/>
    <w:rsid w:val="00BE39A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39A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39A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39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raz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o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ovChar">
    <w:name w:val="Názov Char"/>
    <w:aliases w:val="Zvýraznění Char"/>
    <w:basedOn w:val="zdraznnChar"/>
    <w:link w:val="Nzo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o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ekzoznamu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atabuka"/>
    <w:uiPriority w:val="99"/>
    <w:rsid w:val="001B2F72"/>
    <w:tblPr>
      <w:tblInd w:w="113" w:type="dxa"/>
    </w:tblPr>
    <w:tcPr>
      <w:vAlign w:val="center"/>
    </w:tcPr>
  </w:style>
  <w:style w:type="character" w:customStyle="1" w:styleId="OdsekzoznamuChar">
    <w:name w:val="Odsek zoznamu Char"/>
    <w:aliases w:val="Odrážky Char"/>
    <w:basedOn w:val="Predvolenpsmoodseku"/>
    <w:link w:val="Odsekzoznamu"/>
    <w:uiPriority w:val="34"/>
    <w:rsid w:val="0009390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ekzoznamu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riekatabuky">
    <w:name w:val="Table Grid"/>
    <w:aliases w:val="RENOMIA"/>
    <w:basedOn w:val="Normlnatabu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kasmriekou4zvraznenie5">
    <w:name w:val="Grid Table 4 Accent 5"/>
    <w:basedOn w:val="Normlnatabuka"/>
    <w:uiPriority w:val="49"/>
    <w:rsid w:val="00A137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y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atabuka"/>
    <w:next w:val="Mriekatabu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y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atabuka"/>
    <w:next w:val="Mriekatabu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atabu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paragraph" w:customStyle="1" w:styleId="Nazevdotazniku">
    <w:name w:val="Nazev_dotazniku"/>
    <w:basedOn w:val="Normlny"/>
    <w:rsid w:val="00266745"/>
    <w:pPr>
      <w:numPr>
        <w:ilvl w:val="12"/>
      </w:numPr>
      <w:spacing w:line="240" w:lineRule="auto"/>
      <w:jc w:val="center"/>
    </w:pPr>
    <w:rPr>
      <w:rFonts w:cs="Arial"/>
      <w:b/>
      <w:bCs/>
      <w:caps/>
      <w:noProof/>
      <w:color w:val="283164"/>
      <w:kern w:val="28"/>
      <w:sz w:val="28"/>
      <w:szCs w:val="32"/>
    </w:rPr>
  </w:style>
  <w:style w:type="paragraph" w:customStyle="1" w:styleId="TabulkaTL">
    <w:name w:val="Tabulka_TL"/>
    <w:basedOn w:val="Normlny"/>
    <w:qFormat/>
    <w:rsid w:val="00266745"/>
    <w:pPr>
      <w:spacing w:line="220" w:lineRule="atLeast"/>
      <w:jc w:val="left"/>
    </w:pPr>
    <w:rPr>
      <w:rFonts w:eastAsia="Calibri"/>
      <w:color w:val="000000"/>
      <w:sz w:val="16"/>
      <w:szCs w:val="20"/>
      <w:lang w:eastAsia="en-US"/>
    </w:rPr>
  </w:style>
  <w:style w:type="paragraph" w:customStyle="1" w:styleId="TabulkaNL">
    <w:name w:val="Tabulka_NL"/>
    <w:basedOn w:val="Normlny"/>
    <w:qFormat/>
    <w:rsid w:val="00266745"/>
    <w:pPr>
      <w:spacing w:line="220" w:lineRule="atLeast"/>
      <w:jc w:val="left"/>
    </w:pPr>
    <w:rPr>
      <w:rFonts w:eastAsia="Calibri"/>
      <w:b/>
      <w:color w:val="FFFFFF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hladavky@renomi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ard.rebros@renomi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gramy\&#353;ablony\RENOMIA%20SK\Intern&#237;%20dokumenty\pr&#225;zdn&#253;_dokument_R_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33F4-D69A-4402-8325-AB048113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prázdný_dokument_R_SK</Template>
  <TotalTime>1</TotalTime>
  <Pages>1</Pages>
  <Words>154</Words>
  <Characters>1137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Rebroš Richard</dc:creator>
  <cp:keywords/>
  <dc:description/>
  <cp:lastModifiedBy>Lipová Jana</cp:lastModifiedBy>
  <cp:revision>2</cp:revision>
  <cp:lastPrinted>2018-04-27T13:48:00Z</cp:lastPrinted>
  <dcterms:created xsi:type="dcterms:W3CDTF">2020-01-07T12:46:00Z</dcterms:created>
  <dcterms:modified xsi:type="dcterms:W3CDTF">2020-01-07T12:46:00Z</dcterms:modified>
</cp:coreProperties>
</file>